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93A" w:rsidRPr="00790A0F" w:rsidRDefault="00B0693A">
      <w:pPr>
        <w:rPr>
          <w:rFonts w:asciiTheme="minorHAnsi" w:hAnsiTheme="minorHAnsi"/>
          <w:sz w:val="32"/>
          <w:szCs w:val="32"/>
          <w:lang w:val="el-GR"/>
        </w:rPr>
      </w:pPr>
    </w:p>
    <w:p w:rsidR="00200DD2" w:rsidRPr="00200DD2" w:rsidRDefault="00200DD2" w:rsidP="00790A0F">
      <w:pPr>
        <w:spacing w:before="240" w:line="480" w:lineRule="auto"/>
        <w:ind w:right="-425"/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ab/>
      </w:r>
      <w:r>
        <w:rPr>
          <w:rFonts w:asciiTheme="minorHAnsi" w:hAnsiTheme="minorHAnsi"/>
          <w:lang w:val="el-GR"/>
        </w:rPr>
        <w:tab/>
      </w:r>
      <w:r>
        <w:rPr>
          <w:rFonts w:asciiTheme="minorHAnsi" w:hAnsiTheme="minorHAnsi"/>
          <w:lang w:val="el-GR"/>
        </w:rPr>
        <w:tab/>
      </w:r>
      <w:r>
        <w:rPr>
          <w:rFonts w:asciiTheme="minorHAnsi" w:hAnsiTheme="minorHAnsi"/>
          <w:lang w:val="el-GR"/>
        </w:rPr>
        <w:tab/>
      </w:r>
      <w:r>
        <w:rPr>
          <w:rFonts w:asciiTheme="minorHAnsi" w:hAnsiTheme="minorHAnsi"/>
          <w:lang w:val="el-GR"/>
        </w:rPr>
        <w:tab/>
      </w:r>
      <w:r>
        <w:rPr>
          <w:rFonts w:asciiTheme="minorHAnsi" w:hAnsiTheme="minorHAnsi"/>
          <w:lang w:val="el-GR"/>
        </w:rPr>
        <w:tab/>
      </w:r>
      <w:r>
        <w:rPr>
          <w:rFonts w:asciiTheme="minorHAnsi" w:hAnsiTheme="minorHAnsi"/>
          <w:lang w:val="el-GR"/>
        </w:rPr>
        <w:tab/>
      </w:r>
      <w:r>
        <w:rPr>
          <w:rFonts w:asciiTheme="minorHAnsi" w:hAnsiTheme="minorHAnsi"/>
          <w:lang w:val="el-GR"/>
        </w:rPr>
        <w:tab/>
        <w:t xml:space="preserve">            </w:t>
      </w:r>
    </w:p>
    <w:tbl>
      <w:tblPr>
        <w:tblW w:w="10179" w:type="dxa"/>
        <w:tblInd w:w="419" w:type="dxa"/>
        <w:tblLook w:val="0000"/>
      </w:tblPr>
      <w:tblGrid>
        <w:gridCol w:w="5785"/>
        <w:gridCol w:w="4394"/>
      </w:tblGrid>
      <w:tr w:rsidR="00B7309C" w:rsidRPr="000F3792" w:rsidTr="00200DD2">
        <w:trPr>
          <w:trHeight w:val="961"/>
        </w:trPr>
        <w:tc>
          <w:tcPr>
            <w:tcW w:w="5785" w:type="dxa"/>
          </w:tcPr>
          <w:p w:rsidR="00B7309C" w:rsidRPr="00C029A5" w:rsidRDefault="0073442D">
            <w:pPr>
              <w:ind w:firstLine="0"/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color w:val="000000"/>
                <w:sz w:val="20"/>
                <w:lang w:val="el-GR"/>
              </w:rPr>
              <w:t xml:space="preserve"> </w:t>
            </w:r>
            <w:r w:rsidR="00EE6C04">
              <w:rPr>
                <w:rFonts w:ascii="Arial" w:hAnsi="Arial" w:cs="Arial"/>
                <w:noProof/>
                <w:color w:val="000000"/>
                <w:sz w:val="20"/>
                <w:lang w:val="el-GR"/>
              </w:rPr>
              <w:drawing>
                <wp:inline distT="0" distB="0" distL="0" distR="0">
                  <wp:extent cx="523875" cy="52387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Align w:val="center"/>
          </w:tcPr>
          <w:p w:rsidR="00B7309C" w:rsidRDefault="00B7309C" w:rsidP="002321AE">
            <w:pPr>
              <w:ind w:left="317" w:firstLine="0"/>
              <w:rPr>
                <w:rFonts w:ascii="Arial" w:hAnsi="Arial" w:cs="Arial"/>
                <w:b/>
                <w:sz w:val="20"/>
                <w:lang w:val="el-GR"/>
              </w:rPr>
            </w:pPr>
          </w:p>
          <w:p w:rsidR="002321AE" w:rsidRPr="00C029A5" w:rsidRDefault="009C4E9E" w:rsidP="009C4E9E">
            <w:pPr>
              <w:ind w:left="317" w:firstLine="0"/>
              <w:rPr>
                <w:rFonts w:ascii="Arial" w:hAnsi="Arial" w:cs="Arial"/>
                <w:sz w:val="20"/>
                <w:lang w:val="el-GR"/>
              </w:rPr>
            </w:pPr>
            <w:r w:rsidRPr="00EB205B">
              <w:rPr>
                <w:rFonts w:ascii="Arial" w:hAnsi="Arial" w:cs="Arial"/>
                <w:b/>
                <w:sz w:val="18"/>
                <w:szCs w:val="18"/>
                <w:lang w:val="el-GR"/>
              </w:rPr>
              <w:t>Διεκπεραίωση: Μόνο με ηλεκτρονικό ταχυδρομείο</w:t>
            </w:r>
          </w:p>
        </w:tc>
      </w:tr>
      <w:tr w:rsidR="00B7309C" w:rsidRPr="000F3792" w:rsidTr="00200DD2">
        <w:trPr>
          <w:trHeight w:val="421"/>
        </w:trPr>
        <w:tc>
          <w:tcPr>
            <w:tcW w:w="5785" w:type="dxa"/>
            <w:vAlign w:val="center"/>
          </w:tcPr>
          <w:p w:rsidR="00B7309C" w:rsidRPr="0031751A" w:rsidRDefault="00B7309C" w:rsidP="0073442D">
            <w:pPr>
              <w:pStyle w:val="a7"/>
              <w:ind w:left="0"/>
              <w:jc w:val="center"/>
              <w:rPr>
                <w:rFonts w:cs="Arial"/>
                <w:sz w:val="20"/>
                <w:lang w:val="el-GR"/>
              </w:rPr>
            </w:pPr>
            <w:r w:rsidRPr="00C029A5">
              <w:rPr>
                <w:rFonts w:cs="Arial"/>
                <w:sz w:val="20"/>
                <w:lang w:val="el-GR"/>
              </w:rPr>
              <w:t>ΕΛΛΗΝΙΚΗ ΔΗΜΟΚΡΑΤΙΑ</w:t>
            </w:r>
          </w:p>
          <w:p w:rsidR="005905E5" w:rsidRPr="00FC063B" w:rsidRDefault="002321AE" w:rsidP="00200DD2">
            <w:pPr>
              <w:ind w:right="-250" w:firstLine="0"/>
              <w:jc w:val="left"/>
              <w:rPr>
                <w:rFonts w:ascii="Arial" w:hAnsi="Arial" w:cs="Arial"/>
                <w:b/>
                <w:sz w:val="20"/>
                <w:lang w:val="el-GR"/>
              </w:rPr>
            </w:pPr>
            <w:r w:rsidRPr="002321AE">
              <w:rPr>
                <w:rFonts w:ascii="Arial" w:hAnsi="Arial" w:cs="Arial"/>
                <w:b/>
                <w:sz w:val="20"/>
                <w:lang w:val="el-GR"/>
              </w:rPr>
              <w:t>ΥΠΟΥΡΓΕΙΟ</w:t>
            </w:r>
            <w:r w:rsidR="00200DD2" w:rsidRPr="00200DD2">
              <w:rPr>
                <w:rFonts w:ascii="Arial" w:hAnsi="Arial" w:cs="Arial"/>
                <w:b/>
                <w:sz w:val="20"/>
                <w:lang w:val="el-GR"/>
              </w:rPr>
              <w:t xml:space="preserve"> </w:t>
            </w:r>
            <w:r w:rsidRPr="002321AE">
              <w:rPr>
                <w:rFonts w:ascii="Arial" w:hAnsi="Arial" w:cs="Arial"/>
                <w:b/>
                <w:sz w:val="20"/>
                <w:lang w:val="el-GR"/>
              </w:rPr>
              <w:t>ΠΑΙΔΕΙΑΣ</w:t>
            </w:r>
            <w:r w:rsidR="00583615" w:rsidRPr="00583615">
              <w:rPr>
                <w:rFonts w:ascii="Arial" w:hAnsi="Arial" w:cs="Arial"/>
                <w:b/>
                <w:sz w:val="20"/>
                <w:lang w:val="el-GR"/>
              </w:rPr>
              <w:t xml:space="preserve">, </w:t>
            </w:r>
            <w:r w:rsidR="00583615">
              <w:rPr>
                <w:rFonts w:ascii="Arial" w:hAnsi="Arial" w:cs="Arial"/>
                <w:b/>
                <w:sz w:val="20"/>
                <w:lang w:val="el-GR"/>
              </w:rPr>
              <w:t>ΕΡΕΥΝΑΣ</w:t>
            </w:r>
            <w:r w:rsidR="00FC063B">
              <w:rPr>
                <w:rFonts w:ascii="Arial" w:hAnsi="Arial" w:cs="Arial"/>
                <w:b/>
                <w:sz w:val="20"/>
                <w:lang w:val="el-GR"/>
              </w:rPr>
              <w:t xml:space="preserve"> ΚΑΙ </w:t>
            </w:r>
            <w:r w:rsidR="00200DD2">
              <w:rPr>
                <w:rFonts w:ascii="Arial" w:hAnsi="Arial" w:cs="Arial"/>
                <w:b/>
                <w:sz w:val="20"/>
                <w:lang w:val="el-GR"/>
              </w:rPr>
              <w:t>Θ</w:t>
            </w:r>
            <w:r w:rsidR="00FC063B">
              <w:rPr>
                <w:rFonts w:ascii="Arial" w:hAnsi="Arial" w:cs="Arial"/>
                <w:b/>
                <w:sz w:val="20"/>
                <w:lang w:val="el-GR"/>
              </w:rPr>
              <w:t>ΡΗΣΚΕΥΜΑΤΩΝ</w:t>
            </w:r>
          </w:p>
          <w:p w:rsidR="0017143A" w:rsidRPr="002321AE" w:rsidRDefault="0017143A" w:rsidP="007A2DB2">
            <w:pPr>
              <w:ind w:firstLine="7"/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</w:p>
        </w:tc>
        <w:tc>
          <w:tcPr>
            <w:tcW w:w="4394" w:type="dxa"/>
            <w:vAlign w:val="center"/>
          </w:tcPr>
          <w:p w:rsidR="00B7309C" w:rsidRPr="00C029A5" w:rsidRDefault="00B7309C">
            <w:pPr>
              <w:pStyle w:val="a7"/>
              <w:ind w:left="822"/>
              <w:jc w:val="center"/>
              <w:rPr>
                <w:rFonts w:cs="Arial"/>
                <w:sz w:val="20"/>
                <w:lang w:val="el-GR"/>
              </w:rPr>
            </w:pPr>
          </w:p>
        </w:tc>
      </w:tr>
      <w:tr w:rsidR="00B7309C" w:rsidRPr="00C029A5" w:rsidTr="00200DD2">
        <w:trPr>
          <w:trHeight w:val="421"/>
        </w:trPr>
        <w:tc>
          <w:tcPr>
            <w:tcW w:w="5785" w:type="dxa"/>
            <w:vAlign w:val="center"/>
          </w:tcPr>
          <w:p w:rsidR="00B7309C" w:rsidRPr="00C029A5" w:rsidRDefault="00200DD2" w:rsidP="00200DD2">
            <w:pPr>
              <w:tabs>
                <w:tab w:val="left" w:pos="6379"/>
              </w:tabs>
              <w:ind w:firstLine="0"/>
              <w:jc w:val="left"/>
              <w:rPr>
                <w:rFonts w:ascii="Arial" w:hAnsi="Arial" w:cs="Arial"/>
                <w:b/>
                <w:sz w:val="20"/>
                <w:lang w:val="el-GR"/>
              </w:rPr>
            </w:pPr>
            <w:r w:rsidRPr="004745FC">
              <w:rPr>
                <w:rFonts w:cs="Arial"/>
                <w:sz w:val="20"/>
                <w:lang w:val="el-GR"/>
              </w:rPr>
              <w:t xml:space="preserve">              </w:t>
            </w:r>
            <w:r>
              <w:rPr>
                <w:rFonts w:asciiTheme="minorHAnsi" w:hAnsiTheme="minorHAnsi" w:cs="Arial"/>
                <w:sz w:val="20"/>
                <w:lang w:val="el-GR"/>
              </w:rPr>
              <w:t xml:space="preserve">        </w:t>
            </w:r>
            <w:r w:rsidRPr="004745FC">
              <w:rPr>
                <w:rFonts w:cs="Arial"/>
                <w:sz w:val="20"/>
                <w:lang w:val="el-GR"/>
              </w:rPr>
              <w:t xml:space="preserve"> </w:t>
            </w:r>
            <w:r w:rsidRPr="00EA0384">
              <w:rPr>
                <w:rFonts w:ascii="Arial" w:hAnsi="Arial" w:cs="Arial"/>
                <w:b/>
                <w:sz w:val="20"/>
                <w:lang w:val="el-GR"/>
              </w:rPr>
              <w:t xml:space="preserve">ΓΕΝΙΚΗ </w:t>
            </w:r>
            <w:r w:rsidRPr="00B95CBE">
              <w:rPr>
                <w:rFonts w:ascii="Arial" w:hAnsi="Arial" w:cs="Arial"/>
                <w:b/>
                <w:sz w:val="20"/>
                <w:lang w:val="el-GR"/>
              </w:rPr>
              <w:t>Δ</w:t>
            </w:r>
            <w:r>
              <w:rPr>
                <w:rFonts w:ascii="Arial" w:hAnsi="Arial" w:cs="Arial"/>
                <w:b/>
                <w:sz w:val="20"/>
                <w:lang w:val="el-GR"/>
              </w:rPr>
              <w:t>ΙΕΥΘΥΝΣΗ</w:t>
            </w:r>
            <w:r w:rsidRPr="00B95CBE">
              <w:rPr>
                <w:rFonts w:ascii="Arial" w:hAnsi="Arial" w:cs="Arial"/>
                <w:b/>
                <w:sz w:val="20"/>
                <w:lang w:val="el-GR"/>
              </w:rPr>
              <w:t xml:space="preserve"> </w:t>
            </w:r>
            <w:r w:rsidRPr="00C029A5">
              <w:rPr>
                <w:rFonts w:ascii="Arial" w:hAnsi="Arial" w:cs="Arial"/>
                <w:b/>
                <w:sz w:val="20"/>
                <w:lang w:val="el-GR"/>
              </w:rPr>
              <w:t>ΠΡΟΣ</w:t>
            </w:r>
            <w:r>
              <w:rPr>
                <w:rFonts w:ascii="Arial" w:hAnsi="Arial" w:cs="Arial"/>
                <w:b/>
                <w:sz w:val="20"/>
                <w:lang w:val="el-GR"/>
              </w:rPr>
              <w:t>ΩΠΙ</w:t>
            </w:r>
            <w:r w:rsidRPr="00C029A5">
              <w:rPr>
                <w:rFonts w:ascii="Arial" w:hAnsi="Arial" w:cs="Arial"/>
                <w:b/>
                <w:sz w:val="20"/>
                <w:lang w:val="el-GR"/>
              </w:rPr>
              <w:t>ΚΟΥ</w:t>
            </w:r>
          </w:p>
        </w:tc>
        <w:tc>
          <w:tcPr>
            <w:tcW w:w="4394" w:type="dxa"/>
            <w:vAlign w:val="center"/>
          </w:tcPr>
          <w:p w:rsidR="00B7309C" w:rsidRPr="00200DD2" w:rsidRDefault="00B7309C" w:rsidP="000F3792">
            <w:pPr>
              <w:tabs>
                <w:tab w:val="left" w:pos="872"/>
                <w:tab w:val="left" w:pos="6379"/>
              </w:tabs>
              <w:ind w:right="1114" w:firstLine="0"/>
              <w:jc w:val="left"/>
              <w:rPr>
                <w:rFonts w:ascii="Arial" w:hAnsi="Arial" w:cs="Arial"/>
                <w:b/>
                <w:sz w:val="20"/>
                <w:lang w:val="el-GR"/>
              </w:rPr>
            </w:pPr>
            <w:r w:rsidRPr="00C029A5">
              <w:rPr>
                <w:rFonts w:ascii="Arial" w:hAnsi="Arial" w:cs="Arial"/>
                <w:b/>
                <w:sz w:val="20"/>
                <w:lang w:val="el-GR"/>
              </w:rPr>
              <w:t xml:space="preserve">      </w:t>
            </w:r>
            <w:r w:rsidR="00E432AF" w:rsidRPr="00C029A5">
              <w:rPr>
                <w:rFonts w:ascii="Arial" w:hAnsi="Arial" w:cs="Arial"/>
                <w:b/>
                <w:sz w:val="20"/>
                <w:lang w:val="el-GR"/>
              </w:rPr>
              <w:t>Μαρούσι,</w:t>
            </w:r>
            <w:r w:rsidR="000D51AF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="000F3792">
              <w:rPr>
                <w:rFonts w:ascii="Arial" w:hAnsi="Arial" w:cs="Arial"/>
                <w:b/>
                <w:sz w:val="20"/>
                <w:lang w:val="en-US"/>
              </w:rPr>
              <w:t>28-</w:t>
            </w:r>
            <w:r w:rsidR="0067030C">
              <w:rPr>
                <w:rFonts w:ascii="Arial" w:hAnsi="Arial" w:cs="Arial"/>
                <w:b/>
                <w:sz w:val="20"/>
                <w:lang w:val="en-US"/>
              </w:rPr>
              <w:t>0</w:t>
            </w:r>
            <w:r w:rsidR="00583615">
              <w:rPr>
                <w:rFonts w:ascii="Arial" w:hAnsi="Arial" w:cs="Arial"/>
                <w:b/>
                <w:sz w:val="20"/>
                <w:lang w:val="el-GR"/>
              </w:rPr>
              <w:t>7</w:t>
            </w:r>
            <w:r w:rsidR="000F3792">
              <w:rPr>
                <w:rFonts w:ascii="Arial" w:hAnsi="Arial" w:cs="Arial"/>
                <w:b/>
                <w:sz w:val="20"/>
                <w:lang w:val="en-US"/>
              </w:rPr>
              <w:t>-</w:t>
            </w:r>
            <w:r w:rsidR="0067030C">
              <w:rPr>
                <w:rFonts w:ascii="Arial" w:hAnsi="Arial" w:cs="Arial"/>
                <w:b/>
                <w:sz w:val="20"/>
                <w:lang w:val="en-US"/>
              </w:rPr>
              <w:t>201</w:t>
            </w:r>
            <w:r w:rsidR="00583615">
              <w:rPr>
                <w:rFonts w:ascii="Arial" w:hAnsi="Arial" w:cs="Arial"/>
                <w:b/>
                <w:sz w:val="20"/>
                <w:lang w:val="el-GR"/>
              </w:rPr>
              <w:t>6</w:t>
            </w:r>
          </w:p>
        </w:tc>
      </w:tr>
      <w:tr w:rsidR="00B7309C" w:rsidRPr="0067030C" w:rsidTr="00200DD2">
        <w:trPr>
          <w:trHeight w:val="405"/>
        </w:trPr>
        <w:tc>
          <w:tcPr>
            <w:tcW w:w="5785" w:type="dxa"/>
            <w:vAlign w:val="center"/>
          </w:tcPr>
          <w:p w:rsidR="00B7309C" w:rsidRPr="00C029A5" w:rsidRDefault="00E432AF" w:rsidP="0073442D">
            <w:pPr>
              <w:pStyle w:val="4"/>
              <w:tabs>
                <w:tab w:val="left" w:pos="6379"/>
              </w:tabs>
              <w:rPr>
                <w:rFonts w:cs="Arial"/>
                <w:spacing w:val="0"/>
                <w:position w:val="0"/>
                <w:sz w:val="20"/>
              </w:rPr>
            </w:pPr>
            <w:r w:rsidRPr="00C029A5">
              <w:rPr>
                <w:rFonts w:cs="Arial"/>
                <w:spacing w:val="0"/>
                <w:sz w:val="20"/>
              </w:rPr>
              <w:t>Α/ΘΜΙΑΣ &amp; Β/ΘΜΙΑΣ ΕΚΠ/ΣΗΣ</w:t>
            </w:r>
          </w:p>
        </w:tc>
        <w:tc>
          <w:tcPr>
            <w:tcW w:w="4394" w:type="dxa"/>
            <w:vAlign w:val="center"/>
          </w:tcPr>
          <w:p w:rsidR="00B7309C" w:rsidRPr="0067030C" w:rsidRDefault="00B7309C" w:rsidP="000F3792">
            <w:pPr>
              <w:tabs>
                <w:tab w:val="left" w:pos="6379"/>
              </w:tabs>
              <w:jc w:val="left"/>
              <w:rPr>
                <w:rFonts w:ascii="Arial" w:hAnsi="Arial" w:cs="Arial"/>
                <w:b/>
                <w:sz w:val="20"/>
                <w:lang w:val="el-GR"/>
              </w:rPr>
            </w:pPr>
            <w:r w:rsidRPr="00C029A5">
              <w:rPr>
                <w:rFonts w:ascii="Arial" w:hAnsi="Arial" w:cs="Arial"/>
                <w:b/>
                <w:sz w:val="20"/>
                <w:lang w:val="el-GR"/>
              </w:rPr>
              <w:t xml:space="preserve"> </w:t>
            </w:r>
            <w:proofErr w:type="spellStart"/>
            <w:r w:rsidR="00E432AF" w:rsidRPr="00C029A5">
              <w:rPr>
                <w:rFonts w:ascii="Arial" w:hAnsi="Arial" w:cs="Arial"/>
                <w:b/>
                <w:sz w:val="20"/>
                <w:lang w:val="el-GR"/>
              </w:rPr>
              <w:t>Αρ.Πρωτ</w:t>
            </w:r>
            <w:proofErr w:type="spellEnd"/>
            <w:r w:rsidR="00E432AF" w:rsidRPr="00C029A5">
              <w:rPr>
                <w:rFonts w:ascii="Arial" w:hAnsi="Arial" w:cs="Arial"/>
                <w:b/>
                <w:sz w:val="20"/>
                <w:lang w:val="el-GR"/>
              </w:rPr>
              <w:t>.</w:t>
            </w:r>
            <w:r w:rsidR="005905E5" w:rsidRPr="0067030C">
              <w:rPr>
                <w:rFonts w:ascii="Arial" w:hAnsi="Arial" w:cs="Arial"/>
                <w:b/>
                <w:sz w:val="20"/>
                <w:lang w:val="el-GR"/>
              </w:rPr>
              <w:t xml:space="preserve"> </w:t>
            </w:r>
            <w:r w:rsidR="000F3792">
              <w:rPr>
                <w:rFonts w:ascii="Arial" w:hAnsi="Arial" w:cs="Arial"/>
                <w:b/>
                <w:sz w:val="20"/>
                <w:lang w:val="en-US"/>
              </w:rPr>
              <w:t>125872</w:t>
            </w:r>
            <w:r w:rsidR="00C70A2F">
              <w:rPr>
                <w:rFonts w:ascii="Arial" w:hAnsi="Arial" w:cs="Arial"/>
                <w:b/>
                <w:sz w:val="20"/>
                <w:lang w:val="en-US"/>
              </w:rPr>
              <w:t>/</w:t>
            </w:r>
            <w:r w:rsidR="00C70A2F">
              <w:rPr>
                <w:rFonts w:ascii="Arial" w:hAnsi="Arial" w:cs="Arial"/>
                <w:b/>
                <w:sz w:val="20"/>
                <w:lang w:val="el-GR"/>
              </w:rPr>
              <w:t>Ε2</w:t>
            </w:r>
            <w:r w:rsidR="00200DD2">
              <w:rPr>
                <w:rFonts w:ascii="Arial" w:hAnsi="Arial" w:cs="Arial"/>
                <w:b/>
                <w:sz w:val="20"/>
                <w:lang w:val="el-GR"/>
              </w:rPr>
              <w:t xml:space="preserve">  </w:t>
            </w:r>
          </w:p>
        </w:tc>
      </w:tr>
      <w:tr w:rsidR="00B7309C" w:rsidRPr="0067030C" w:rsidTr="00200DD2">
        <w:trPr>
          <w:trHeight w:val="421"/>
        </w:trPr>
        <w:tc>
          <w:tcPr>
            <w:tcW w:w="5785" w:type="dxa"/>
            <w:vAlign w:val="center"/>
          </w:tcPr>
          <w:p w:rsidR="00B7309C" w:rsidRPr="00C029A5" w:rsidRDefault="00200DD2" w:rsidP="0073442D">
            <w:pPr>
              <w:tabs>
                <w:tab w:val="left" w:pos="6379"/>
              </w:tabs>
              <w:ind w:firstLine="0"/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  <w:r w:rsidRPr="00C029A5">
              <w:rPr>
                <w:rFonts w:ascii="Arial" w:hAnsi="Arial" w:cs="Arial"/>
                <w:b/>
                <w:sz w:val="20"/>
                <w:lang w:val="el-GR"/>
              </w:rPr>
              <w:t>Δ</w:t>
            </w:r>
            <w:r w:rsidRPr="00B95CBE">
              <w:rPr>
                <w:rFonts w:ascii="Arial" w:hAnsi="Arial" w:cs="Arial"/>
                <w:b/>
                <w:sz w:val="20"/>
                <w:lang w:val="el-GR"/>
              </w:rPr>
              <w:t>/</w:t>
            </w:r>
            <w:r w:rsidRPr="00C029A5">
              <w:rPr>
                <w:rFonts w:ascii="Arial" w:hAnsi="Arial" w:cs="Arial"/>
                <w:b/>
                <w:sz w:val="20"/>
                <w:lang w:val="el-GR"/>
              </w:rPr>
              <w:t>ΝΣΗ</w:t>
            </w:r>
            <w:r w:rsidRPr="00C029A5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Pr="00B95CBE">
              <w:rPr>
                <w:rFonts w:ascii="Arial" w:hAnsi="Arial" w:cs="Arial"/>
                <w:b/>
                <w:sz w:val="20"/>
                <w:lang w:val="el-GR"/>
              </w:rPr>
              <w:t>ΔΙΟΙΚΗΣΗΣ</w:t>
            </w:r>
            <w:r w:rsidRPr="00C029A5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Pr="00C029A5">
              <w:rPr>
                <w:rFonts w:ascii="Arial" w:hAnsi="Arial" w:cs="Arial"/>
                <w:b/>
                <w:sz w:val="20"/>
                <w:lang w:val="el-GR"/>
              </w:rPr>
              <w:t>ΠΡΟΣ/ΚΟΥ Β/ΘΜΙΑΣ ΕΚΠ/ΣΗΣ</w:t>
            </w:r>
          </w:p>
        </w:tc>
        <w:tc>
          <w:tcPr>
            <w:tcW w:w="4394" w:type="dxa"/>
            <w:vAlign w:val="center"/>
          </w:tcPr>
          <w:p w:rsidR="00B7309C" w:rsidRPr="00B70E8D" w:rsidRDefault="00B7309C" w:rsidP="002321AE">
            <w:pPr>
              <w:tabs>
                <w:tab w:val="left" w:pos="6379"/>
              </w:tabs>
              <w:jc w:val="left"/>
              <w:rPr>
                <w:rFonts w:ascii="Arial" w:hAnsi="Arial" w:cs="Arial"/>
                <w:b/>
                <w:sz w:val="20"/>
                <w:lang w:val="el-GR"/>
              </w:rPr>
            </w:pPr>
            <w:r w:rsidRPr="00B70E8D">
              <w:rPr>
                <w:rFonts w:ascii="Arial" w:hAnsi="Arial" w:cs="Arial"/>
                <w:b/>
                <w:sz w:val="20"/>
                <w:lang w:val="el-GR"/>
              </w:rPr>
              <w:t xml:space="preserve"> </w:t>
            </w:r>
            <w:r w:rsidR="00E432AF" w:rsidRPr="00B70E8D">
              <w:rPr>
                <w:rFonts w:ascii="Arial" w:hAnsi="Arial" w:cs="Arial"/>
                <w:b/>
                <w:sz w:val="20"/>
                <w:lang w:val="el-GR"/>
              </w:rPr>
              <w:t xml:space="preserve">Βαθμός </w:t>
            </w:r>
            <w:proofErr w:type="spellStart"/>
            <w:r w:rsidR="00E432AF" w:rsidRPr="00B70E8D">
              <w:rPr>
                <w:rFonts w:ascii="Arial" w:hAnsi="Arial" w:cs="Arial"/>
                <w:b/>
                <w:sz w:val="20"/>
                <w:lang w:val="el-GR"/>
              </w:rPr>
              <w:t>Προτερ</w:t>
            </w:r>
            <w:proofErr w:type="spellEnd"/>
            <w:r w:rsidR="00E432AF" w:rsidRPr="00B70E8D">
              <w:rPr>
                <w:rFonts w:ascii="Arial" w:hAnsi="Arial" w:cs="Arial"/>
                <w:b/>
                <w:sz w:val="20"/>
                <w:lang w:val="el-GR"/>
              </w:rPr>
              <w:t>.</w:t>
            </w:r>
            <w:r w:rsidR="00B70E8D" w:rsidRPr="00B70E8D">
              <w:rPr>
                <w:rFonts w:ascii="Arial" w:hAnsi="Arial" w:cs="Arial"/>
                <w:b/>
                <w:sz w:val="20"/>
                <w:lang w:val="el-GR"/>
              </w:rPr>
              <w:t xml:space="preserve"> </w:t>
            </w:r>
          </w:p>
        </w:tc>
      </w:tr>
      <w:tr w:rsidR="00B7309C" w:rsidRPr="0067030C" w:rsidTr="00200DD2">
        <w:trPr>
          <w:trHeight w:val="421"/>
        </w:trPr>
        <w:tc>
          <w:tcPr>
            <w:tcW w:w="5785" w:type="dxa"/>
            <w:vAlign w:val="center"/>
          </w:tcPr>
          <w:p w:rsidR="00B7309C" w:rsidRDefault="00E432AF" w:rsidP="0073442D">
            <w:pPr>
              <w:tabs>
                <w:tab w:val="left" w:pos="6379"/>
              </w:tabs>
              <w:ind w:firstLine="0"/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  <w:r w:rsidRPr="00C029A5">
              <w:rPr>
                <w:rFonts w:ascii="Arial" w:hAnsi="Arial" w:cs="Arial"/>
                <w:b/>
                <w:sz w:val="20"/>
                <w:lang w:val="el-GR"/>
              </w:rPr>
              <w:t>ΤΜΗΜΑ</w:t>
            </w:r>
            <w:r w:rsidRPr="00C029A5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Pr="00C029A5">
              <w:rPr>
                <w:rFonts w:ascii="Arial" w:hAnsi="Arial" w:cs="Arial"/>
                <w:b/>
                <w:sz w:val="20"/>
                <w:lang w:val="el-GR"/>
              </w:rPr>
              <w:t>Γ΄</w:t>
            </w:r>
          </w:p>
          <w:p w:rsidR="00306D4D" w:rsidRPr="00C029A5" w:rsidRDefault="00306D4D" w:rsidP="0073442D">
            <w:pPr>
              <w:tabs>
                <w:tab w:val="left" w:pos="6379"/>
              </w:tabs>
              <w:ind w:firstLine="0"/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4394" w:type="dxa"/>
          </w:tcPr>
          <w:p w:rsidR="00B7309C" w:rsidRPr="00C029A5" w:rsidRDefault="00B7309C" w:rsidP="008B78EC">
            <w:pPr>
              <w:tabs>
                <w:tab w:val="left" w:pos="6379"/>
              </w:tabs>
              <w:rPr>
                <w:rFonts w:ascii="Arial" w:hAnsi="Arial" w:cs="Arial"/>
                <w:b/>
                <w:bCs/>
                <w:sz w:val="20"/>
                <w:lang w:val="el-GR"/>
              </w:rPr>
            </w:pPr>
          </w:p>
        </w:tc>
      </w:tr>
      <w:tr w:rsidR="00B7309C" w:rsidRPr="000F3792" w:rsidTr="00200DD2">
        <w:trPr>
          <w:cantSplit/>
          <w:trHeight w:val="2078"/>
        </w:trPr>
        <w:tc>
          <w:tcPr>
            <w:tcW w:w="5785" w:type="dxa"/>
            <w:tcBorders>
              <w:bottom w:val="nil"/>
            </w:tcBorders>
            <w:vAlign w:val="center"/>
          </w:tcPr>
          <w:p w:rsidR="00B7309C" w:rsidRPr="00A803C8" w:rsidRDefault="002321AE">
            <w:pPr>
              <w:ind w:firstLine="0"/>
              <w:jc w:val="left"/>
              <w:rPr>
                <w:rFonts w:ascii="Arial" w:hAnsi="Arial" w:cs="Arial"/>
                <w:sz w:val="20"/>
                <w:lang w:val="el-GR"/>
              </w:rPr>
            </w:pPr>
            <w:proofErr w:type="spellStart"/>
            <w:r w:rsidRPr="00A803C8">
              <w:rPr>
                <w:rFonts w:ascii="Arial" w:hAnsi="Arial" w:cs="Arial"/>
                <w:sz w:val="20"/>
                <w:lang w:val="el-GR"/>
              </w:rPr>
              <w:t>Ταχ</w:t>
            </w:r>
            <w:proofErr w:type="spellEnd"/>
            <w:r w:rsidRPr="00A803C8">
              <w:rPr>
                <w:rFonts w:ascii="Arial" w:hAnsi="Arial" w:cs="Arial"/>
                <w:sz w:val="20"/>
                <w:lang w:val="el-GR"/>
              </w:rPr>
              <w:t xml:space="preserve">. Δ/νση: </w:t>
            </w:r>
            <w:r w:rsidR="00B7309C" w:rsidRPr="00A803C8">
              <w:rPr>
                <w:rFonts w:ascii="Arial" w:hAnsi="Arial" w:cs="Arial"/>
                <w:sz w:val="20"/>
                <w:lang w:val="el-GR"/>
              </w:rPr>
              <w:t>Ανδρέα Παπανδρέου 37</w:t>
            </w:r>
          </w:p>
          <w:p w:rsidR="00B7309C" w:rsidRPr="00A803C8" w:rsidRDefault="002321AE">
            <w:pPr>
              <w:ind w:firstLine="0"/>
              <w:jc w:val="left"/>
              <w:rPr>
                <w:rFonts w:ascii="Arial" w:hAnsi="Arial" w:cs="Arial"/>
                <w:sz w:val="20"/>
                <w:lang w:val="el-GR"/>
              </w:rPr>
            </w:pPr>
            <w:r w:rsidRPr="00A803C8">
              <w:rPr>
                <w:rFonts w:ascii="Arial" w:hAnsi="Arial" w:cs="Arial"/>
                <w:sz w:val="20"/>
                <w:lang w:val="el-GR"/>
              </w:rPr>
              <w:t xml:space="preserve">Τ.Κ. – Πόλη: </w:t>
            </w:r>
            <w:r w:rsidR="00B7309C" w:rsidRPr="00A803C8">
              <w:rPr>
                <w:rFonts w:ascii="Arial" w:hAnsi="Arial" w:cs="Arial"/>
                <w:sz w:val="20"/>
                <w:lang w:val="el-GR"/>
              </w:rPr>
              <w:t>151 80 ΜΑΡΟΥΣΙ</w:t>
            </w:r>
          </w:p>
          <w:p w:rsidR="002321AE" w:rsidRDefault="002321AE">
            <w:pPr>
              <w:ind w:firstLine="0"/>
              <w:jc w:val="left"/>
              <w:rPr>
                <w:rFonts w:ascii="Arial" w:hAnsi="Arial" w:cs="Arial"/>
                <w:sz w:val="20"/>
                <w:lang w:val="el-GR"/>
              </w:rPr>
            </w:pPr>
            <w:r w:rsidRPr="00A803C8">
              <w:rPr>
                <w:rFonts w:ascii="Arial" w:hAnsi="Arial" w:cs="Arial"/>
                <w:sz w:val="20"/>
                <w:lang w:val="el-GR"/>
              </w:rPr>
              <w:t xml:space="preserve">Ιστοσελίδα: </w:t>
            </w:r>
            <w:hyperlink r:id="rId9" w:history="1">
              <w:r w:rsidR="007A2DB2" w:rsidRPr="00CF3FC7">
                <w:rPr>
                  <w:rStyle w:val="-"/>
                  <w:rFonts w:ascii="Arial" w:hAnsi="Arial" w:cs="Arial"/>
                  <w:sz w:val="20"/>
                  <w:lang w:val="en-US"/>
                </w:rPr>
                <w:t>www</w:t>
              </w:r>
              <w:r w:rsidR="007A2DB2" w:rsidRPr="00CF3FC7">
                <w:rPr>
                  <w:rStyle w:val="-"/>
                  <w:rFonts w:ascii="Arial" w:hAnsi="Arial" w:cs="Arial"/>
                  <w:sz w:val="20"/>
                  <w:lang w:val="el-GR"/>
                </w:rPr>
                <w:t>.</w:t>
              </w:r>
              <w:proofErr w:type="spellStart"/>
              <w:r w:rsidR="007A2DB2" w:rsidRPr="00CF3FC7">
                <w:rPr>
                  <w:rStyle w:val="-"/>
                  <w:rFonts w:ascii="Arial" w:hAnsi="Arial" w:cs="Arial"/>
                  <w:sz w:val="20"/>
                  <w:lang w:val="en-US"/>
                </w:rPr>
                <w:t>minedu</w:t>
              </w:r>
              <w:proofErr w:type="spellEnd"/>
              <w:r w:rsidR="007A2DB2" w:rsidRPr="00CF3FC7">
                <w:rPr>
                  <w:rStyle w:val="-"/>
                  <w:rFonts w:ascii="Arial" w:hAnsi="Arial" w:cs="Arial"/>
                  <w:sz w:val="20"/>
                  <w:lang w:val="el-GR"/>
                </w:rPr>
                <w:t>.</w:t>
              </w:r>
              <w:proofErr w:type="spellStart"/>
              <w:r w:rsidR="007A2DB2" w:rsidRPr="00CF3FC7">
                <w:rPr>
                  <w:rStyle w:val="-"/>
                  <w:rFonts w:ascii="Arial" w:hAnsi="Arial" w:cs="Arial"/>
                  <w:sz w:val="20"/>
                  <w:lang w:val="en-US"/>
                </w:rPr>
                <w:t>gov</w:t>
              </w:r>
              <w:proofErr w:type="spellEnd"/>
              <w:r w:rsidR="007A2DB2" w:rsidRPr="00CF3FC7">
                <w:rPr>
                  <w:rStyle w:val="-"/>
                  <w:rFonts w:ascii="Arial" w:hAnsi="Arial" w:cs="Arial"/>
                  <w:sz w:val="20"/>
                  <w:lang w:val="el-GR"/>
                </w:rPr>
                <w:t>.</w:t>
              </w:r>
              <w:proofErr w:type="spellStart"/>
              <w:r w:rsidR="007A2DB2" w:rsidRPr="00CF3FC7">
                <w:rPr>
                  <w:rStyle w:val="-"/>
                  <w:rFonts w:ascii="Arial" w:hAnsi="Arial" w:cs="Arial"/>
                  <w:sz w:val="20"/>
                  <w:lang w:val="en-US"/>
                </w:rPr>
                <w:t>gr</w:t>
              </w:r>
              <w:proofErr w:type="spellEnd"/>
            </w:hyperlink>
          </w:p>
          <w:p w:rsidR="000D51AF" w:rsidRDefault="00B7309C" w:rsidP="00A7609A">
            <w:pPr>
              <w:ind w:firstLine="0"/>
              <w:jc w:val="left"/>
              <w:rPr>
                <w:rFonts w:ascii="Arial" w:hAnsi="Arial" w:cs="Arial"/>
                <w:sz w:val="20"/>
                <w:lang w:val="el-GR"/>
              </w:rPr>
            </w:pPr>
            <w:r w:rsidRPr="00A803C8">
              <w:rPr>
                <w:rFonts w:ascii="Arial" w:hAnsi="Arial" w:cs="Arial"/>
                <w:sz w:val="20"/>
                <w:lang w:val="el-GR"/>
              </w:rPr>
              <w:t xml:space="preserve">Πληροφορίες: </w:t>
            </w:r>
          </w:p>
          <w:p w:rsidR="009F123D" w:rsidRPr="00CE025B" w:rsidRDefault="009F2847" w:rsidP="009F123D">
            <w:pPr>
              <w:ind w:left="227" w:hanging="227"/>
              <w:rPr>
                <w:rFonts w:ascii="Arial" w:hAnsi="Arial" w:cs="Arial"/>
                <w:bCs/>
                <w:sz w:val="20"/>
                <w:lang w:val="el-GR"/>
              </w:rPr>
            </w:pPr>
            <w:r>
              <w:rPr>
                <w:rFonts w:ascii="Arial" w:hAnsi="Arial" w:cs="Arial"/>
                <w:bCs/>
                <w:sz w:val="20"/>
                <w:lang w:val="el-GR"/>
              </w:rPr>
              <w:t>Ε</w:t>
            </w:r>
            <w:r w:rsidRPr="0071511C">
              <w:rPr>
                <w:rFonts w:ascii="Arial" w:hAnsi="Arial" w:cs="Arial"/>
                <w:bCs/>
                <w:sz w:val="20"/>
                <w:lang w:val="el-GR"/>
              </w:rPr>
              <w:t xml:space="preserve">. </w:t>
            </w:r>
            <w:r>
              <w:rPr>
                <w:rFonts w:ascii="Arial" w:hAnsi="Arial" w:cs="Arial"/>
                <w:bCs/>
                <w:sz w:val="20"/>
                <w:lang w:val="el-GR"/>
              </w:rPr>
              <w:t>Μπιγέρη</w:t>
            </w:r>
            <w:r w:rsidR="00625B4E" w:rsidRPr="0071511C">
              <w:rPr>
                <w:rFonts w:ascii="Arial" w:hAnsi="Arial" w:cs="Arial"/>
                <w:bCs/>
                <w:sz w:val="20"/>
                <w:lang w:val="el-GR"/>
              </w:rPr>
              <w:t xml:space="preserve"> </w:t>
            </w:r>
            <w:r w:rsidR="009F123D" w:rsidRPr="00A31006">
              <w:rPr>
                <w:rFonts w:ascii="Calibri" w:hAnsi="Calibri"/>
                <w:b/>
                <w:sz w:val="20"/>
                <w:lang w:val="el-GR"/>
              </w:rPr>
              <w:sym w:font="Wingdings" w:char="F028"/>
            </w:r>
            <w:r w:rsidR="009F123D" w:rsidRPr="0071511C">
              <w:rPr>
                <w:rFonts w:ascii="Calibri" w:hAnsi="Calibri"/>
                <w:b/>
                <w:sz w:val="20"/>
                <w:lang w:val="el-GR"/>
              </w:rPr>
              <w:t xml:space="preserve"> </w:t>
            </w:r>
            <w:r w:rsidR="009F123D" w:rsidRPr="0071511C">
              <w:rPr>
                <w:rFonts w:ascii="Arial" w:hAnsi="Arial" w:cs="Arial"/>
                <w:sz w:val="20"/>
                <w:lang w:val="el-GR"/>
              </w:rPr>
              <w:t>210 34422</w:t>
            </w:r>
            <w:r w:rsidR="00CE025B" w:rsidRPr="00CE025B">
              <w:rPr>
                <w:rFonts w:ascii="Arial" w:hAnsi="Arial" w:cs="Arial"/>
                <w:sz w:val="20"/>
                <w:lang w:val="el-GR"/>
              </w:rPr>
              <w:t>8</w:t>
            </w:r>
            <w:r w:rsidR="00625B4E" w:rsidRPr="0071511C">
              <w:rPr>
                <w:rFonts w:ascii="Arial" w:hAnsi="Arial" w:cs="Arial"/>
                <w:sz w:val="20"/>
                <w:lang w:val="el-GR"/>
              </w:rPr>
              <w:t>0</w:t>
            </w:r>
            <w:r w:rsidR="009F123D" w:rsidRPr="0071511C">
              <w:rPr>
                <w:rFonts w:ascii="Arial" w:hAnsi="Arial" w:cs="Arial"/>
                <w:sz w:val="20"/>
                <w:lang w:val="el-GR"/>
              </w:rPr>
              <w:t xml:space="preserve"> </w:t>
            </w:r>
          </w:p>
          <w:p w:rsidR="0045271C" w:rsidRPr="00963005" w:rsidRDefault="0045271C" w:rsidP="0045271C">
            <w:pPr>
              <w:ind w:firstLine="0"/>
              <w:jc w:val="left"/>
              <w:rPr>
                <w:rFonts w:asciiTheme="minorHAnsi" w:hAnsiTheme="minorHAnsi"/>
                <w:lang w:val="el-GR"/>
              </w:rPr>
            </w:pPr>
            <w:r>
              <w:rPr>
                <w:rFonts w:ascii="Arial" w:hAnsi="Arial" w:cs="Arial"/>
                <w:sz w:val="20"/>
                <w:lang w:val="de-DE"/>
              </w:rPr>
              <w:t>e-</w:t>
            </w:r>
            <w:r>
              <w:rPr>
                <w:rFonts w:ascii="Arial" w:hAnsi="Arial" w:cs="Arial"/>
                <w:sz w:val="20"/>
                <w:lang w:val="en-US"/>
              </w:rPr>
              <w:t>m</w:t>
            </w:r>
            <w:proofErr w:type="spellStart"/>
            <w:r>
              <w:rPr>
                <w:rFonts w:ascii="Arial" w:hAnsi="Arial" w:cs="Arial"/>
                <w:sz w:val="20"/>
                <w:lang w:val="de-DE"/>
              </w:rPr>
              <w:t>ail</w:t>
            </w:r>
            <w:proofErr w:type="spellEnd"/>
            <w:r>
              <w:rPr>
                <w:rFonts w:ascii="Arial" w:hAnsi="Arial" w:cs="Arial"/>
                <w:sz w:val="20"/>
                <w:lang w:val="de-DE"/>
              </w:rPr>
              <w:t xml:space="preserve">: </w:t>
            </w:r>
            <w:hyperlink r:id="rId10" w:history="1">
              <w:r w:rsidR="00CE025B" w:rsidRPr="00EE44FE">
                <w:rPr>
                  <w:rStyle w:val="-"/>
                  <w:rFonts w:ascii="Arial" w:hAnsi="Arial" w:cs="Arial"/>
                  <w:sz w:val="20"/>
                  <w:lang w:val="en-US"/>
                </w:rPr>
                <w:t>dprb</w:t>
              </w:r>
              <w:r w:rsidR="00CE025B" w:rsidRPr="00963005">
                <w:rPr>
                  <w:rStyle w:val="-"/>
                  <w:rFonts w:ascii="Arial" w:hAnsi="Arial" w:cs="Arial"/>
                  <w:sz w:val="20"/>
                  <w:lang w:val="el-GR"/>
                </w:rPr>
                <w:t>2@</w:t>
              </w:r>
              <w:r w:rsidR="00CE025B" w:rsidRPr="00EE44FE">
                <w:rPr>
                  <w:rStyle w:val="-"/>
                  <w:rFonts w:ascii="Arial" w:hAnsi="Arial" w:cs="Arial"/>
                  <w:sz w:val="20"/>
                  <w:lang w:val="en-US"/>
                </w:rPr>
                <w:t>minedu</w:t>
              </w:r>
              <w:r w:rsidR="00CE025B" w:rsidRPr="00963005">
                <w:rPr>
                  <w:rStyle w:val="-"/>
                  <w:rFonts w:ascii="Arial" w:hAnsi="Arial" w:cs="Arial"/>
                  <w:sz w:val="20"/>
                  <w:lang w:val="el-GR"/>
                </w:rPr>
                <w:t>.</w:t>
              </w:r>
              <w:r w:rsidR="00CE025B" w:rsidRPr="00EE44FE">
                <w:rPr>
                  <w:rStyle w:val="-"/>
                  <w:rFonts w:ascii="Arial" w:hAnsi="Arial" w:cs="Arial"/>
                  <w:sz w:val="20"/>
                  <w:lang w:val="en-US"/>
                </w:rPr>
                <w:t>gov</w:t>
              </w:r>
              <w:r w:rsidR="00CE025B" w:rsidRPr="00963005">
                <w:rPr>
                  <w:rStyle w:val="-"/>
                  <w:rFonts w:ascii="Arial" w:hAnsi="Arial" w:cs="Arial"/>
                  <w:sz w:val="20"/>
                  <w:lang w:val="el-GR"/>
                </w:rPr>
                <w:t>.</w:t>
              </w:r>
              <w:r w:rsidR="00CE025B" w:rsidRPr="00EE44FE">
                <w:rPr>
                  <w:rStyle w:val="-"/>
                  <w:rFonts w:ascii="Arial" w:hAnsi="Arial" w:cs="Arial"/>
                  <w:sz w:val="20"/>
                  <w:lang w:val="en-US"/>
                </w:rPr>
                <w:t>gr</w:t>
              </w:r>
            </w:hyperlink>
          </w:p>
          <w:p w:rsidR="00705931" w:rsidRPr="00705931" w:rsidRDefault="00705931" w:rsidP="0045271C">
            <w:pPr>
              <w:ind w:firstLine="0"/>
              <w:jc w:val="left"/>
              <w:rPr>
                <w:rFonts w:asciiTheme="minorHAnsi" w:hAnsiTheme="minorHAnsi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fax: </w:t>
            </w:r>
            <w:r w:rsidRPr="0071511C">
              <w:rPr>
                <w:rFonts w:ascii="Arial" w:hAnsi="Arial" w:cs="Arial"/>
                <w:sz w:val="20"/>
                <w:lang w:val="el-GR"/>
              </w:rPr>
              <w:t>210 34422</w:t>
            </w:r>
            <w:r w:rsidRPr="00CE025B">
              <w:rPr>
                <w:rFonts w:ascii="Arial" w:hAnsi="Arial" w:cs="Arial"/>
                <w:sz w:val="20"/>
                <w:lang w:val="el-GR"/>
              </w:rPr>
              <w:t>8</w:t>
            </w:r>
            <w:r>
              <w:rPr>
                <w:rFonts w:ascii="Arial" w:hAnsi="Arial" w:cs="Arial"/>
                <w:sz w:val="20"/>
                <w:lang w:val="en-US"/>
              </w:rPr>
              <w:t>2</w:t>
            </w:r>
          </w:p>
          <w:p w:rsidR="00166DD3" w:rsidRPr="00872535" w:rsidRDefault="00166DD3" w:rsidP="00321DEB">
            <w:pPr>
              <w:ind w:firstLine="0"/>
              <w:jc w:val="left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:rsidR="00EB3887" w:rsidRPr="00872535" w:rsidRDefault="00166DD3">
            <w:pPr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val="el-GR"/>
              </w:rPr>
            </w:pPr>
            <w:r w:rsidRPr="00872535">
              <w:rPr>
                <w:rFonts w:ascii="Arial" w:hAnsi="Arial" w:cs="Arial"/>
                <w:b/>
                <w:bCs/>
                <w:sz w:val="20"/>
                <w:lang w:val="el-GR"/>
              </w:rPr>
              <w:t xml:space="preserve"> </w:t>
            </w:r>
            <w:r w:rsidR="00046E69" w:rsidRPr="00872535">
              <w:rPr>
                <w:rFonts w:ascii="Arial" w:hAnsi="Arial" w:cs="Arial"/>
                <w:b/>
                <w:bCs/>
                <w:sz w:val="20"/>
                <w:lang w:val="el-GR"/>
              </w:rPr>
              <w:t xml:space="preserve">  </w:t>
            </w:r>
          </w:p>
          <w:p w:rsidR="00EB33ED" w:rsidRPr="00EB33ED" w:rsidRDefault="00EB33ED" w:rsidP="00EB33ED">
            <w:pPr>
              <w:ind w:firstLine="0"/>
              <w:contextualSpacing/>
              <w:jc w:val="left"/>
              <w:rPr>
                <w:rFonts w:ascii="Arial" w:hAnsi="Arial" w:cs="Arial"/>
                <w:b/>
                <w:szCs w:val="24"/>
                <w:lang w:val="el-GR"/>
              </w:rPr>
            </w:pPr>
            <w:r w:rsidRPr="00872535">
              <w:rPr>
                <w:rFonts w:ascii="Arial" w:hAnsi="Arial" w:cs="Arial"/>
                <w:b/>
                <w:sz w:val="28"/>
                <w:szCs w:val="28"/>
                <w:lang w:val="el-GR"/>
              </w:rPr>
              <w:t xml:space="preserve">    </w:t>
            </w:r>
            <w:r w:rsidRPr="00EB33ED">
              <w:rPr>
                <w:rFonts w:ascii="Arial" w:hAnsi="Arial" w:cs="Arial"/>
                <w:b/>
                <w:szCs w:val="24"/>
                <w:lang w:val="el-GR"/>
              </w:rPr>
              <w:t>ΑΠΟΦΑΣΗ</w:t>
            </w:r>
          </w:p>
          <w:p w:rsidR="00EB3887" w:rsidRPr="00EB33ED" w:rsidRDefault="00EB3887">
            <w:pPr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val="el-GR"/>
              </w:rPr>
            </w:pPr>
          </w:p>
          <w:p w:rsidR="00B7309C" w:rsidRPr="007A20B7" w:rsidRDefault="00166DD3" w:rsidP="00EB3887">
            <w:pPr>
              <w:ind w:left="317" w:firstLine="0"/>
              <w:jc w:val="left"/>
              <w:rPr>
                <w:rFonts w:ascii="Arial" w:hAnsi="Arial" w:cs="Arial"/>
                <w:b/>
                <w:sz w:val="20"/>
                <w:lang w:val="de-DE"/>
              </w:rPr>
            </w:pPr>
            <w:r w:rsidRPr="007A20B7">
              <w:rPr>
                <w:rFonts w:ascii="Arial" w:hAnsi="Arial" w:cs="Arial"/>
                <w:b/>
                <w:bCs/>
                <w:sz w:val="20"/>
                <w:lang w:val="el-GR"/>
              </w:rPr>
              <w:t xml:space="preserve">ΠΡΟΣ: </w:t>
            </w:r>
            <w:r w:rsidR="007A20B7" w:rsidRPr="007A20B7">
              <w:rPr>
                <w:rFonts w:ascii="Arial" w:hAnsi="Arial" w:cs="Arial"/>
                <w:b/>
                <w:sz w:val="20"/>
                <w:lang w:val="el-GR"/>
              </w:rPr>
              <w:t>Όπως ο πίνακας αποδεκτών</w:t>
            </w:r>
          </w:p>
          <w:p w:rsidR="00166DD3" w:rsidRPr="007A20B7" w:rsidRDefault="002321AE" w:rsidP="00166DD3">
            <w:pPr>
              <w:ind w:left="944" w:hanging="944"/>
              <w:jc w:val="left"/>
              <w:rPr>
                <w:rFonts w:ascii="Arial" w:hAnsi="Arial" w:cs="Arial"/>
                <w:b/>
                <w:sz w:val="20"/>
                <w:lang w:val="el-GR"/>
              </w:rPr>
            </w:pPr>
            <w:r w:rsidRPr="007A20B7">
              <w:rPr>
                <w:rFonts w:ascii="Arial" w:hAnsi="Arial" w:cs="Arial"/>
                <w:b/>
                <w:sz w:val="20"/>
                <w:lang w:val="el-GR"/>
              </w:rPr>
              <w:t xml:space="preserve">  </w:t>
            </w:r>
            <w:r w:rsidR="000D51AF" w:rsidRPr="007A20B7">
              <w:rPr>
                <w:rFonts w:ascii="Arial" w:hAnsi="Arial" w:cs="Arial"/>
                <w:b/>
                <w:sz w:val="20"/>
                <w:lang w:val="el-GR"/>
              </w:rPr>
              <w:t xml:space="preserve"> </w:t>
            </w:r>
          </w:p>
          <w:p w:rsidR="00A803C8" w:rsidRDefault="00A803C8" w:rsidP="007A20B7">
            <w:pPr>
              <w:ind w:left="944" w:hanging="944"/>
              <w:jc w:val="left"/>
              <w:rPr>
                <w:rFonts w:ascii="Arial" w:hAnsi="Arial" w:cs="Arial"/>
                <w:b/>
                <w:sz w:val="20"/>
                <w:lang w:val="el-GR"/>
              </w:rPr>
            </w:pPr>
          </w:p>
          <w:p w:rsidR="00F62924" w:rsidRPr="007A20B7" w:rsidRDefault="00F62924" w:rsidP="00F62924">
            <w:pPr>
              <w:ind w:left="944" w:hanging="944"/>
              <w:jc w:val="left"/>
              <w:rPr>
                <w:rFonts w:ascii="Arial" w:hAnsi="Arial" w:cs="Arial"/>
                <w:b/>
                <w:sz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lang w:val="el-GR"/>
              </w:rPr>
              <w:t xml:space="preserve">      </w:t>
            </w:r>
          </w:p>
        </w:tc>
      </w:tr>
    </w:tbl>
    <w:p w:rsidR="009F2847" w:rsidRPr="005D25C1" w:rsidRDefault="007A20B7" w:rsidP="00F828AC">
      <w:pPr>
        <w:spacing w:line="360" w:lineRule="auto"/>
        <w:ind w:left="426" w:right="284" w:firstLine="0"/>
        <w:rPr>
          <w:rFonts w:ascii="Arial" w:hAnsi="Arial" w:cs="Arial"/>
          <w:b/>
          <w:color w:val="000000"/>
          <w:sz w:val="20"/>
          <w:lang w:val="el-GR"/>
        </w:rPr>
      </w:pPr>
      <w:r w:rsidRPr="009F2847">
        <w:rPr>
          <w:rFonts w:ascii="Arial" w:hAnsi="Arial" w:cs="Arial"/>
          <w:b/>
          <w:color w:val="000000"/>
          <w:sz w:val="20"/>
          <w:lang w:val="el-GR"/>
        </w:rPr>
        <w:t>ΘΕΜΑ:</w:t>
      </w:r>
      <w:r w:rsidRPr="009F2847">
        <w:rPr>
          <w:rFonts w:cs="Arial"/>
          <w:b/>
          <w:color w:val="000000"/>
          <w:sz w:val="20"/>
          <w:lang w:val="el-GR"/>
        </w:rPr>
        <w:t xml:space="preserve"> </w:t>
      </w:r>
      <w:r w:rsidR="00EB33ED" w:rsidRPr="009F2847">
        <w:rPr>
          <w:rFonts w:ascii="Arial" w:hAnsi="Arial" w:cs="Arial"/>
          <w:b/>
          <w:color w:val="000000"/>
          <w:sz w:val="20"/>
          <w:lang w:val="el-GR"/>
        </w:rPr>
        <w:t xml:space="preserve">Αποσπάσεις εκπαιδευτικών </w:t>
      </w:r>
      <w:r w:rsidR="00625B4E" w:rsidRPr="009F2847">
        <w:rPr>
          <w:rFonts w:ascii="Arial" w:hAnsi="Arial" w:cs="Arial"/>
          <w:b/>
          <w:color w:val="000000"/>
          <w:sz w:val="20"/>
          <w:lang w:val="el-GR"/>
        </w:rPr>
        <w:t>Δευτεροβάθμιας</w:t>
      </w:r>
      <w:r w:rsidR="00EB33ED" w:rsidRPr="009F2847">
        <w:rPr>
          <w:rFonts w:ascii="Arial" w:hAnsi="Arial" w:cs="Arial"/>
          <w:b/>
          <w:color w:val="000000"/>
          <w:sz w:val="20"/>
          <w:lang w:val="el-GR"/>
        </w:rPr>
        <w:t xml:space="preserve"> Εκπαίδευσης </w:t>
      </w:r>
      <w:r w:rsidR="009F2847">
        <w:rPr>
          <w:rFonts w:ascii="Arial" w:hAnsi="Arial" w:cs="Arial"/>
          <w:b/>
          <w:color w:val="000000"/>
          <w:sz w:val="20"/>
          <w:lang w:val="el-GR"/>
        </w:rPr>
        <w:t xml:space="preserve">σε Ιερές Μητροπόλεις, Ιερές Αρχιεπισκοπές, στην Ιερά Σύνοδο και στο </w:t>
      </w:r>
      <w:proofErr w:type="spellStart"/>
      <w:r w:rsidR="009F2847">
        <w:rPr>
          <w:rFonts w:ascii="Arial" w:hAnsi="Arial" w:cs="Arial"/>
          <w:b/>
          <w:color w:val="000000"/>
          <w:sz w:val="20"/>
          <w:lang w:val="el-GR"/>
        </w:rPr>
        <w:t>Διορθόδοξο</w:t>
      </w:r>
      <w:proofErr w:type="spellEnd"/>
      <w:r w:rsidR="009F2847">
        <w:rPr>
          <w:rFonts w:ascii="Arial" w:hAnsi="Arial" w:cs="Arial"/>
          <w:b/>
          <w:color w:val="000000"/>
          <w:sz w:val="20"/>
          <w:lang w:val="el-GR"/>
        </w:rPr>
        <w:t xml:space="preserve"> Κέντρο της Εκκλησίας της Ελλάδος για το σχολικό έτος 201</w:t>
      </w:r>
      <w:r w:rsidR="00583615">
        <w:rPr>
          <w:rFonts w:ascii="Arial" w:hAnsi="Arial" w:cs="Arial"/>
          <w:b/>
          <w:color w:val="000000"/>
          <w:sz w:val="20"/>
          <w:lang w:val="el-GR"/>
        </w:rPr>
        <w:t>6</w:t>
      </w:r>
      <w:r w:rsidR="009F2847">
        <w:rPr>
          <w:rFonts w:ascii="Arial" w:hAnsi="Arial" w:cs="Arial"/>
          <w:b/>
          <w:color w:val="000000"/>
          <w:sz w:val="20"/>
          <w:lang w:val="el-GR"/>
        </w:rPr>
        <w:t>-1</w:t>
      </w:r>
      <w:r w:rsidR="00583615">
        <w:rPr>
          <w:rFonts w:ascii="Arial" w:hAnsi="Arial" w:cs="Arial"/>
          <w:b/>
          <w:color w:val="000000"/>
          <w:sz w:val="20"/>
          <w:lang w:val="el-GR"/>
        </w:rPr>
        <w:t>7</w:t>
      </w:r>
      <w:r w:rsidR="009F2847">
        <w:rPr>
          <w:rFonts w:ascii="Arial" w:hAnsi="Arial" w:cs="Arial"/>
          <w:b/>
          <w:color w:val="000000"/>
          <w:sz w:val="20"/>
          <w:lang w:val="el-GR"/>
        </w:rPr>
        <w:t>.</w:t>
      </w:r>
    </w:p>
    <w:p w:rsidR="009F2847" w:rsidRDefault="009F2847" w:rsidP="00EB33ED">
      <w:pPr>
        <w:pStyle w:val="a6"/>
        <w:tabs>
          <w:tab w:val="clear" w:pos="6521"/>
          <w:tab w:val="clear" w:pos="6804"/>
        </w:tabs>
        <w:spacing w:line="360" w:lineRule="auto"/>
        <w:ind w:left="426" w:firstLine="0"/>
        <w:rPr>
          <w:rFonts w:cs="Arial"/>
          <w:b/>
          <w:color w:val="000000"/>
          <w:sz w:val="20"/>
        </w:rPr>
      </w:pPr>
    </w:p>
    <w:p w:rsidR="00EB33ED" w:rsidRDefault="00EB33ED" w:rsidP="00EB33ED">
      <w:pPr>
        <w:pStyle w:val="a6"/>
        <w:tabs>
          <w:tab w:val="clear" w:pos="6521"/>
          <w:tab w:val="clear" w:pos="6804"/>
        </w:tabs>
        <w:spacing w:line="360" w:lineRule="auto"/>
        <w:ind w:left="709" w:right="-142" w:firstLine="0"/>
        <w:rPr>
          <w:rFonts w:cs="Arial"/>
          <w:sz w:val="20"/>
        </w:rPr>
      </w:pPr>
      <w:r w:rsidRPr="00EB33ED">
        <w:rPr>
          <w:rFonts w:cs="Arial"/>
          <w:sz w:val="20"/>
        </w:rPr>
        <w:t>Έχοντας υπόψη:</w:t>
      </w:r>
    </w:p>
    <w:p w:rsidR="00EB33ED" w:rsidRPr="00FD684D" w:rsidRDefault="00EB33ED" w:rsidP="00583615">
      <w:pPr>
        <w:pStyle w:val="a6"/>
        <w:numPr>
          <w:ilvl w:val="0"/>
          <w:numId w:val="2"/>
        </w:numPr>
        <w:tabs>
          <w:tab w:val="clear" w:pos="862"/>
          <w:tab w:val="clear" w:pos="6521"/>
          <w:tab w:val="clear" w:pos="6804"/>
        </w:tabs>
        <w:spacing w:line="360" w:lineRule="auto"/>
        <w:ind w:left="709" w:right="284" w:hanging="283"/>
        <w:rPr>
          <w:rFonts w:cs="Arial"/>
          <w:sz w:val="20"/>
        </w:rPr>
      </w:pPr>
      <w:r w:rsidRPr="00EB33ED">
        <w:rPr>
          <w:rFonts w:cs="Arial"/>
          <w:sz w:val="20"/>
        </w:rPr>
        <w:t xml:space="preserve">Τις διατάξεις του </w:t>
      </w:r>
      <w:r w:rsidRPr="00FD684D">
        <w:rPr>
          <w:rFonts w:cs="Arial"/>
          <w:sz w:val="20"/>
        </w:rPr>
        <w:t>άρθρου 16Γ΄, παρ.6.του Ν.1566/85 (ΦΕΚ 167</w:t>
      </w:r>
      <w:r w:rsidR="00C40123">
        <w:rPr>
          <w:rFonts w:cs="Arial"/>
          <w:sz w:val="20"/>
        </w:rPr>
        <w:t>τΑ΄</w:t>
      </w:r>
      <w:r w:rsidR="00534C85" w:rsidRPr="00FD684D">
        <w:rPr>
          <w:rFonts w:cs="Arial"/>
          <w:sz w:val="20"/>
        </w:rPr>
        <w:t>)</w:t>
      </w:r>
      <w:r w:rsidRPr="00FD684D">
        <w:rPr>
          <w:rFonts w:cs="Arial"/>
          <w:sz w:val="20"/>
        </w:rPr>
        <w:t>, σε συνδυασμό με τις διατάξεις του άρθρου 6, παρ. 6 του Ν.2740/99 (ΦΕΚ186</w:t>
      </w:r>
      <w:r w:rsidR="00C40123">
        <w:rPr>
          <w:rFonts w:cs="Arial"/>
          <w:sz w:val="20"/>
        </w:rPr>
        <w:t>τΑ΄</w:t>
      </w:r>
      <w:r w:rsidRPr="00FD684D">
        <w:rPr>
          <w:rFonts w:cs="Arial"/>
          <w:sz w:val="20"/>
        </w:rPr>
        <w:t xml:space="preserve">) </w:t>
      </w:r>
    </w:p>
    <w:p w:rsidR="00EB33ED" w:rsidRPr="00FD684D" w:rsidRDefault="00EB33ED" w:rsidP="00583615">
      <w:pPr>
        <w:pStyle w:val="a6"/>
        <w:numPr>
          <w:ilvl w:val="0"/>
          <w:numId w:val="2"/>
        </w:numPr>
        <w:tabs>
          <w:tab w:val="clear" w:pos="862"/>
          <w:tab w:val="clear" w:pos="6521"/>
          <w:tab w:val="clear" w:pos="6804"/>
        </w:tabs>
        <w:spacing w:line="360" w:lineRule="auto"/>
        <w:ind w:left="709" w:right="284" w:hanging="283"/>
        <w:rPr>
          <w:rFonts w:cs="Arial"/>
          <w:sz w:val="20"/>
        </w:rPr>
      </w:pPr>
      <w:r w:rsidRPr="00FD684D">
        <w:rPr>
          <w:rFonts w:cs="Arial"/>
          <w:sz w:val="20"/>
        </w:rPr>
        <w:t>Τις διατάξεις του άρθρου 31 του Ν.3848/2010 (ΦΕΚ 71</w:t>
      </w:r>
      <w:r w:rsidR="00C40123">
        <w:rPr>
          <w:rFonts w:cs="Arial"/>
          <w:sz w:val="20"/>
        </w:rPr>
        <w:t>τΑ΄</w:t>
      </w:r>
      <w:r w:rsidRPr="00FD684D">
        <w:rPr>
          <w:rFonts w:cs="Arial"/>
          <w:sz w:val="20"/>
        </w:rPr>
        <w:t xml:space="preserve">) </w:t>
      </w:r>
    </w:p>
    <w:p w:rsidR="00583615" w:rsidRPr="00542D58" w:rsidRDefault="00583615" w:rsidP="00583615">
      <w:pPr>
        <w:pStyle w:val="a6"/>
        <w:numPr>
          <w:ilvl w:val="0"/>
          <w:numId w:val="2"/>
        </w:numPr>
        <w:tabs>
          <w:tab w:val="clear" w:pos="862"/>
          <w:tab w:val="clear" w:pos="6521"/>
          <w:tab w:val="clear" w:pos="6804"/>
        </w:tabs>
        <w:spacing w:line="360" w:lineRule="auto"/>
        <w:ind w:left="709" w:right="284" w:hanging="283"/>
        <w:rPr>
          <w:rFonts w:cs="Arial"/>
          <w:sz w:val="20"/>
        </w:rPr>
      </w:pPr>
      <w:r w:rsidRPr="004848A6">
        <w:rPr>
          <w:rFonts w:cs="Arial"/>
          <w:sz w:val="20"/>
        </w:rPr>
        <w:t>Τ</w:t>
      </w:r>
      <w:r>
        <w:rPr>
          <w:rFonts w:cs="Arial"/>
          <w:sz w:val="20"/>
          <w:lang w:val="en-US"/>
        </w:rPr>
        <w:t>o</w:t>
      </w:r>
      <w:r w:rsidRPr="004848A6">
        <w:rPr>
          <w:rFonts w:cs="Arial"/>
          <w:sz w:val="20"/>
        </w:rPr>
        <w:t xml:space="preserve"> ΠΔ 73/2015 «Διορισμός Αντιπροέδρου της Κυβέρνησης, Υπουργών, Αναπληρωτών Υπουργών και Υφυπουργών» (ΦΕΚ</w:t>
      </w:r>
      <w:r>
        <w:rPr>
          <w:rFonts w:cs="Arial"/>
          <w:sz w:val="20"/>
        </w:rPr>
        <w:t xml:space="preserve"> </w:t>
      </w:r>
      <w:r w:rsidRPr="004848A6">
        <w:rPr>
          <w:rFonts w:cs="Arial"/>
          <w:sz w:val="20"/>
        </w:rPr>
        <w:t>116</w:t>
      </w:r>
      <w:r w:rsidR="00C40123">
        <w:rPr>
          <w:rFonts w:cs="Arial"/>
          <w:sz w:val="20"/>
        </w:rPr>
        <w:t>τΑ΄</w:t>
      </w:r>
      <w:r w:rsidRPr="004848A6">
        <w:rPr>
          <w:rFonts w:cs="Arial"/>
          <w:sz w:val="20"/>
        </w:rPr>
        <w:t>)</w:t>
      </w:r>
    </w:p>
    <w:p w:rsidR="009F2847" w:rsidRPr="00FD684D" w:rsidRDefault="009B2CA0" w:rsidP="00583615">
      <w:pPr>
        <w:pStyle w:val="a6"/>
        <w:numPr>
          <w:ilvl w:val="0"/>
          <w:numId w:val="2"/>
        </w:numPr>
        <w:tabs>
          <w:tab w:val="clear" w:pos="862"/>
          <w:tab w:val="clear" w:pos="6521"/>
          <w:tab w:val="clear" w:pos="6804"/>
        </w:tabs>
        <w:spacing w:line="360" w:lineRule="auto"/>
        <w:ind w:left="709" w:right="284" w:hanging="283"/>
        <w:rPr>
          <w:rFonts w:cs="Arial"/>
          <w:sz w:val="20"/>
        </w:rPr>
      </w:pPr>
      <w:r w:rsidRPr="00FD684D">
        <w:rPr>
          <w:rFonts w:cs="Arial"/>
          <w:sz w:val="20"/>
        </w:rPr>
        <w:t>Τις προτάσεις τ</w:t>
      </w:r>
      <w:r w:rsidR="009F2847" w:rsidRPr="00FD684D">
        <w:rPr>
          <w:rFonts w:cs="Arial"/>
          <w:sz w:val="20"/>
        </w:rPr>
        <w:t xml:space="preserve">ων Ιερών Μητροπόλεων, των Ιερών  Αρχιεπισκοπών, της Ιεράς Συνόδου και του </w:t>
      </w:r>
      <w:proofErr w:type="spellStart"/>
      <w:r w:rsidR="009F2847" w:rsidRPr="00FD684D">
        <w:rPr>
          <w:rFonts w:cs="Arial"/>
          <w:sz w:val="20"/>
        </w:rPr>
        <w:t>Διορθόδοξου</w:t>
      </w:r>
      <w:proofErr w:type="spellEnd"/>
      <w:r w:rsidR="009F2847" w:rsidRPr="00FD684D">
        <w:rPr>
          <w:rFonts w:cs="Arial"/>
          <w:sz w:val="20"/>
        </w:rPr>
        <w:t xml:space="preserve"> Κέντρου της Εκκλησίας της Ελλάδος</w:t>
      </w:r>
    </w:p>
    <w:p w:rsidR="00EB33ED" w:rsidRPr="00FD684D" w:rsidRDefault="00EB33ED" w:rsidP="00583615">
      <w:pPr>
        <w:pStyle w:val="a6"/>
        <w:numPr>
          <w:ilvl w:val="0"/>
          <w:numId w:val="2"/>
        </w:numPr>
        <w:tabs>
          <w:tab w:val="clear" w:pos="862"/>
          <w:tab w:val="clear" w:pos="6521"/>
          <w:tab w:val="clear" w:pos="6804"/>
        </w:tabs>
        <w:spacing w:line="360" w:lineRule="auto"/>
        <w:ind w:left="709" w:right="284" w:hanging="283"/>
        <w:rPr>
          <w:rFonts w:cs="Arial"/>
          <w:sz w:val="20"/>
        </w:rPr>
      </w:pPr>
      <w:r w:rsidRPr="00FD684D">
        <w:rPr>
          <w:rFonts w:cs="Arial"/>
          <w:sz w:val="20"/>
        </w:rPr>
        <w:t>Τις  αιτήσεις των εκπαιδευτικών</w:t>
      </w:r>
    </w:p>
    <w:p w:rsidR="008340A7" w:rsidRDefault="008340A7" w:rsidP="00534C85">
      <w:pPr>
        <w:pStyle w:val="5"/>
        <w:ind w:left="142" w:right="282"/>
        <w:jc w:val="center"/>
        <w:rPr>
          <w:rFonts w:ascii="Arial" w:hAnsi="Arial" w:cs="Arial"/>
          <w:spacing w:val="20"/>
          <w:sz w:val="20"/>
        </w:rPr>
      </w:pPr>
    </w:p>
    <w:p w:rsidR="00250F1C" w:rsidRDefault="00250F1C" w:rsidP="00534C85">
      <w:pPr>
        <w:pStyle w:val="5"/>
        <w:ind w:left="142" w:right="282"/>
        <w:jc w:val="center"/>
        <w:rPr>
          <w:rFonts w:ascii="Arial" w:hAnsi="Arial" w:cs="Arial"/>
          <w:spacing w:val="20"/>
          <w:sz w:val="20"/>
        </w:rPr>
      </w:pPr>
    </w:p>
    <w:p w:rsidR="00534C85" w:rsidRDefault="00534C85" w:rsidP="00534C85">
      <w:pPr>
        <w:pStyle w:val="5"/>
        <w:ind w:left="142" w:right="282"/>
        <w:jc w:val="center"/>
        <w:rPr>
          <w:rFonts w:ascii="Arial" w:hAnsi="Arial" w:cs="Arial"/>
          <w:spacing w:val="20"/>
          <w:sz w:val="20"/>
        </w:rPr>
      </w:pPr>
      <w:r w:rsidRPr="00C029A5">
        <w:rPr>
          <w:rFonts w:ascii="Arial" w:hAnsi="Arial" w:cs="Arial"/>
          <w:spacing w:val="20"/>
          <w:sz w:val="20"/>
        </w:rPr>
        <w:t>Α π ο φ α σ ί ζ ο υ μ ε</w:t>
      </w:r>
    </w:p>
    <w:p w:rsidR="00534C85" w:rsidRPr="00583615" w:rsidRDefault="00534C85" w:rsidP="00534C85">
      <w:pPr>
        <w:rPr>
          <w:rFonts w:ascii="Calibri" w:hAnsi="Calibri"/>
          <w:lang w:val="el-GR"/>
        </w:rPr>
      </w:pPr>
    </w:p>
    <w:p w:rsidR="00DF2BCA" w:rsidRDefault="009F2847" w:rsidP="00790A0F">
      <w:pPr>
        <w:pStyle w:val="a6"/>
        <w:tabs>
          <w:tab w:val="clear" w:pos="6521"/>
          <w:tab w:val="clear" w:pos="6804"/>
        </w:tabs>
        <w:spacing w:line="360" w:lineRule="auto"/>
        <w:ind w:left="426" w:firstLine="294"/>
        <w:rPr>
          <w:rFonts w:cs="Arial"/>
          <w:sz w:val="20"/>
        </w:rPr>
      </w:pPr>
      <w:r w:rsidRPr="00790A0F">
        <w:rPr>
          <w:rFonts w:cs="Arial"/>
          <w:b/>
          <w:sz w:val="20"/>
        </w:rPr>
        <w:t>Αποσπούμε</w:t>
      </w:r>
      <w:r>
        <w:rPr>
          <w:rFonts w:cs="Arial"/>
          <w:sz w:val="20"/>
        </w:rPr>
        <w:t xml:space="preserve"> </w:t>
      </w:r>
      <w:r w:rsidRPr="003812A6">
        <w:rPr>
          <w:rFonts w:cs="Arial"/>
          <w:sz w:val="20"/>
        </w:rPr>
        <w:t xml:space="preserve"> </w:t>
      </w:r>
      <w:r w:rsidRPr="00625B4E">
        <w:rPr>
          <w:rFonts w:cs="Arial"/>
          <w:sz w:val="20"/>
        </w:rPr>
        <w:t xml:space="preserve">τους παρακάτω εκπαιδευτικούς </w:t>
      </w:r>
      <w:r w:rsidRPr="003812A6">
        <w:rPr>
          <w:rFonts w:cs="Arial"/>
          <w:sz w:val="20"/>
        </w:rPr>
        <w:t xml:space="preserve">Δευτεροβάθμιας Εκπαίδευσης </w:t>
      </w:r>
      <w:r w:rsidRPr="009B4C47">
        <w:rPr>
          <w:rFonts w:cs="Arial"/>
          <w:sz w:val="20"/>
        </w:rPr>
        <w:t xml:space="preserve">για το σχολικό έτος </w:t>
      </w:r>
      <w:r w:rsidRPr="00625B4E">
        <w:rPr>
          <w:rFonts w:cs="Arial"/>
          <w:sz w:val="20"/>
        </w:rPr>
        <w:t>201</w:t>
      </w:r>
      <w:r w:rsidR="00583615">
        <w:rPr>
          <w:rFonts w:cs="Arial"/>
          <w:sz w:val="20"/>
        </w:rPr>
        <w:t>6</w:t>
      </w:r>
      <w:r w:rsidRPr="00625B4E">
        <w:rPr>
          <w:rFonts w:cs="Arial"/>
          <w:sz w:val="20"/>
        </w:rPr>
        <w:t>-201</w:t>
      </w:r>
      <w:r w:rsidR="00583615">
        <w:rPr>
          <w:rFonts w:cs="Arial"/>
          <w:sz w:val="20"/>
        </w:rPr>
        <w:t>7</w:t>
      </w:r>
      <w:r w:rsidRPr="003812A6">
        <w:rPr>
          <w:rFonts w:cs="Arial"/>
          <w:sz w:val="20"/>
        </w:rPr>
        <w:t>, ύστερα από αίτησή τους και χωρίς δαπάνη για το Δημόσιο, ως ακολούθως:</w:t>
      </w:r>
    </w:p>
    <w:p w:rsidR="003F61B5" w:rsidRDefault="003F61B5" w:rsidP="009F2847">
      <w:pPr>
        <w:pStyle w:val="a6"/>
        <w:tabs>
          <w:tab w:val="clear" w:pos="6521"/>
          <w:tab w:val="clear" w:pos="6804"/>
        </w:tabs>
        <w:spacing w:line="360" w:lineRule="auto"/>
        <w:ind w:left="426" w:firstLine="0"/>
        <w:rPr>
          <w:rFonts w:cs="Arial"/>
          <w:sz w:val="20"/>
        </w:rPr>
      </w:pPr>
    </w:p>
    <w:p w:rsidR="00790A0F" w:rsidRDefault="00790A0F" w:rsidP="009F2847">
      <w:pPr>
        <w:pStyle w:val="a6"/>
        <w:tabs>
          <w:tab w:val="clear" w:pos="6521"/>
          <w:tab w:val="clear" w:pos="6804"/>
        </w:tabs>
        <w:spacing w:line="360" w:lineRule="auto"/>
        <w:ind w:left="426" w:firstLine="0"/>
        <w:rPr>
          <w:rFonts w:cs="Arial"/>
          <w:sz w:val="20"/>
        </w:rPr>
      </w:pPr>
    </w:p>
    <w:tbl>
      <w:tblPr>
        <w:tblW w:w="11459" w:type="dxa"/>
        <w:tblInd w:w="-176" w:type="dxa"/>
        <w:tblLook w:val="04A0"/>
      </w:tblPr>
      <w:tblGrid>
        <w:gridCol w:w="750"/>
        <w:gridCol w:w="1749"/>
        <w:gridCol w:w="1471"/>
        <w:gridCol w:w="992"/>
        <w:gridCol w:w="2134"/>
        <w:gridCol w:w="4363"/>
      </w:tblGrid>
      <w:tr w:rsidR="00790A0F" w:rsidRPr="009C4E9E" w:rsidTr="00790A0F">
        <w:trPr>
          <w:trHeight w:val="58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ΑM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ΕΠΩΝΥΜΟ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ΟΝΟΜΑ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ΚΛ.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ΔΙΕΥΘΥΝΣΗ ΟΡΓΑΝΙΚΗΣ ΘΕΣΗΣ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ΦΟΡΕΑΣ ΑΠΟΣΠΑΣΗΣ</w:t>
            </w:r>
          </w:p>
        </w:tc>
      </w:tr>
      <w:tr w:rsidR="00790A0F" w:rsidRPr="000F3792" w:rsidTr="00790A0F">
        <w:trPr>
          <w:trHeight w:val="283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200992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ΑΘΑΝΑΣΙΑΔΟΥ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ΟΛΥΜΠΙΑ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ΠΕ01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ΔΔΕ ΗΛΕΙΑΣ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C4E9E">
              <w:rPr>
                <w:rFonts w:ascii="Arial" w:hAnsi="Arial" w:cs="Arial"/>
                <w:sz w:val="18"/>
                <w:szCs w:val="18"/>
                <w:lang w:val="el-GR"/>
              </w:rPr>
              <w:t xml:space="preserve">Ι.Μ. Σερρών και </w:t>
            </w:r>
            <w:proofErr w:type="spellStart"/>
            <w:r w:rsidRPr="009C4E9E">
              <w:rPr>
                <w:rFonts w:ascii="Arial" w:hAnsi="Arial" w:cs="Arial"/>
                <w:sz w:val="18"/>
                <w:szCs w:val="18"/>
                <w:lang w:val="el-GR"/>
              </w:rPr>
              <w:t>Νιγρίτης</w:t>
            </w:r>
            <w:proofErr w:type="spellEnd"/>
          </w:p>
        </w:tc>
      </w:tr>
      <w:tr w:rsidR="00790A0F" w:rsidRPr="000F3792" w:rsidTr="00790A0F">
        <w:trPr>
          <w:trHeight w:val="283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196709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ΑΣΠΡΟΥΛΗΣ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ΝΙΚΟΛΑΟΣ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ΠΕ01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 xml:space="preserve">ΔΔΕ Δ΄ ΑΘΗΝΑΣ 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C4E9E">
              <w:rPr>
                <w:rFonts w:ascii="Arial" w:hAnsi="Arial" w:cs="Arial"/>
                <w:sz w:val="18"/>
                <w:szCs w:val="18"/>
                <w:lang w:val="el-GR"/>
              </w:rPr>
              <w:t>Ι.Μ. Δημητριάδος και Αλμυρού</w:t>
            </w:r>
          </w:p>
        </w:tc>
      </w:tr>
      <w:tr w:rsidR="00790A0F" w:rsidRPr="009C4E9E" w:rsidTr="00790A0F">
        <w:trPr>
          <w:trHeight w:val="283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201005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ΒΑΣΙΛΕΙΟΥ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ΝΙΚΟΛΑΟΣ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ΠΕ01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ΔΔΕ ΦΘΙΩΤΙΔΑΣ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C4E9E">
              <w:rPr>
                <w:rFonts w:ascii="Arial" w:hAnsi="Arial" w:cs="Arial"/>
                <w:sz w:val="18"/>
                <w:szCs w:val="18"/>
                <w:lang w:val="el-GR"/>
              </w:rPr>
              <w:t>Ι.Μ. Λαγκαδά</w:t>
            </w:r>
          </w:p>
        </w:tc>
      </w:tr>
      <w:tr w:rsidR="00790A0F" w:rsidRPr="009C4E9E" w:rsidTr="00790A0F">
        <w:trPr>
          <w:trHeight w:val="283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203877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ΒΕΖΑΣΗΣ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ΙΩΑΝΝΗΣ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ΠΕ11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ΔΔΕ ΧΑΝΙΩΝ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C4E9E">
              <w:rPr>
                <w:rFonts w:ascii="Arial" w:hAnsi="Arial" w:cs="Arial"/>
                <w:sz w:val="18"/>
                <w:szCs w:val="18"/>
                <w:lang w:val="el-GR"/>
              </w:rPr>
              <w:t>Ι.Μ. Αλεξανδρουπόλεως</w:t>
            </w:r>
          </w:p>
        </w:tc>
      </w:tr>
      <w:tr w:rsidR="00790A0F" w:rsidRPr="009C4E9E" w:rsidTr="00790A0F">
        <w:trPr>
          <w:trHeight w:val="283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217304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ΒΙΛΛΙΩΤΗΣ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ΓΕΩΡΓΙΟΣ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ΠΕ01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ΔΔΕ ΠΕΙΡΑΙΑ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C4E9E">
              <w:rPr>
                <w:rFonts w:ascii="Arial" w:hAnsi="Arial" w:cs="Arial"/>
                <w:sz w:val="18"/>
                <w:szCs w:val="18"/>
                <w:lang w:val="el-GR"/>
              </w:rPr>
              <w:t>Ι.Μ. Ρόδου</w:t>
            </w:r>
          </w:p>
        </w:tc>
      </w:tr>
      <w:tr w:rsidR="00790A0F" w:rsidRPr="000F3792" w:rsidTr="00790A0F">
        <w:trPr>
          <w:trHeight w:val="283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219726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ΒΛΑΔΗΚΑ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ΜΕΛΠΟΜΕΝΗ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ΠΕ11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ΔΙΕΥΘΥΝΣΗ Δ.Ε. ΧΙΟΥ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C4E9E">
              <w:rPr>
                <w:rFonts w:ascii="Arial" w:hAnsi="Arial" w:cs="Arial"/>
                <w:sz w:val="18"/>
                <w:szCs w:val="18"/>
                <w:lang w:val="el-GR"/>
              </w:rPr>
              <w:t xml:space="preserve">Ι.Μ. Ξάνθης και </w:t>
            </w:r>
            <w:proofErr w:type="spellStart"/>
            <w:r w:rsidRPr="009C4E9E">
              <w:rPr>
                <w:rFonts w:ascii="Arial" w:hAnsi="Arial" w:cs="Arial"/>
                <w:sz w:val="18"/>
                <w:szCs w:val="18"/>
                <w:lang w:val="el-GR"/>
              </w:rPr>
              <w:t>Περιθεωρίου</w:t>
            </w:r>
            <w:proofErr w:type="spellEnd"/>
          </w:p>
        </w:tc>
      </w:tr>
      <w:tr w:rsidR="00790A0F" w:rsidRPr="000F3792" w:rsidTr="00790A0F">
        <w:trPr>
          <w:trHeight w:val="283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211681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ΓΕΩΡΓΑΡΑΣ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ΒΑΣΙΛΕΙΟΣ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ΠΕ01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ΔΔΕ ΑΡΚΑΔΙΑΣ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C4E9E">
              <w:rPr>
                <w:rFonts w:ascii="Arial" w:hAnsi="Arial" w:cs="Arial"/>
                <w:sz w:val="18"/>
                <w:szCs w:val="18"/>
                <w:lang w:val="el-GR"/>
              </w:rPr>
              <w:t>Ι.Μ. Μαντινείας και Κυνουρίας</w:t>
            </w:r>
          </w:p>
        </w:tc>
      </w:tr>
      <w:tr w:rsidR="00790A0F" w:rsidRPr="000F3792" w:rsidTr="00790A0F">
        <w:trPr>
          <w:trHeight w:val="283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163892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ΓΙΑΛΑΝΤΖΗ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ΕΛΙΣΑΒΕΤ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ΠΕ02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ΔΔΕ ΡΟΔΟΠΗΣ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C4E9E">
              <w:rPr>
                <w:rFonts w:ascii="Arial" w:hAnsi="Arial" w:cs="Arial"/>
                <w:sz w:val="18"/>
                <w:szCs w:val="18"/>
                <w:lang w:val="el-GR"/>
              </w:rPr>
              <w:t xml:space="preserve">Ι.Μ. </w:t>
            </w:r>
            <w:proofErr w:type="spellStart"/>
            <w:r w:rsidRPr="009C4E9E">
              <w:rPr>
                <w:rFonts w:ascii="Arial" w:hAnsi="Arial" w:cs="Arial"/>
                <w:sz w:val="18"/>
                <w:szCs w:val="18"/>
                <w:lang w:val="el-GR"/>
              </w:rPr>
              <w:t>Μαρωνείας</w:t>
            </w:r>
            <w:proofErr w:type="spellEnd"/>
            <w:r w:rsidRPr="009C4E9E">
              <w:rPr>
                <w:rFonts w:ascii="Arial" w:hAnsi="Arial" w:cs="Arial"/>
                <w:sz w:val="18"/>
                <w:szCs w:val="18"/>
                <w:lang w:val="el-GR"/>
              </w:rPr>
              <w:t xml:space="preserve"> και Κομοτηνής</w:t>
            </w:r>
          </w:p>
        </w:tc>
      </w:tr>
      <w:tr w:rsidR="00790A0F" w:rsidRPr="009C4E9E" w:rsidTr="00790A0F">
        <w:trPr>
          <w:trHeight w:val="283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199253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ΓΚΑΚΟΥ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ΖΩΓΡΑΦΙΑ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ΠΕ13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ΔΔΕ ΣΕΡΡΩΝ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C4E9E">
              <w:rPr>
                <w:rFonts w:ascii="Arial" w:hAnsi="Arial" w:cs="Arial"/>
                <w:sz w:val="18"/>
                <w:szCs w:val="18"/>
                <w:lang w:val="el-GR"/>
              </w:rPr>
              <w:t>Ι.Μ. Σιδηροκάστρου</w:t>
            </w:r>
          </w:p>
        </w:tc>
      </w:tr>
      <w:tr w:rsidR="00790A0F" w:rsidRPr="009C4E9E" w:rsidTr="00790A0F">
        <w:trPr>
          <w:trHeight w:val="283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196733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ΔΡΟΣΑΚΗΣ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ΓΕΩΡΓΙΟΣ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ΠΕ01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ΔΔΕ ΕΒΡΟΥ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C4E9E">
              <w:rPr>
                <w:rFonts w:ascii="Arial" w:hAnsi="Arial" w:cs="Arial"/>
                <w:sz w:val="18"/>
                <w:szCs w:val="18"/>
                <w:lang w:val="el-GR"/>
              </w:rPr>
              <w:t>Ι.Μ. Αλεξανδρουπόλεως</w:t>
            </w:r>
          </w:p>
        </w:tc>
      </w:tr>
      <w:tr w:rsidR="00790A0F" w:rsidRPr="009C4E9E" w:rsidTr="00790A0F">
        <w:trPr>
          <w:trHeight w:val="283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398045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ΖΟΡΜΠΑΣ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ΚΩΝΣΤΑΝΤΙΝΟΣ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ΠΕ01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ΔΔΕ ΧΑΝΙΩΝ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C4E9E">
              <w:rPr>
                <w:rFonts w:ascii="Arial" w:hAnsi="Arial" w:cs="Arial"/>
                <w:sz w:val="18"/>
                <w:szCs w:val="18"/>
                <w:lang w:val="el-GR"/>
              </w:rPr>
              <w:t xml:space="preserve">Ι.Μ. </w:t>
            </w:r>
            <w:proofErr w:type="spellStart"/>
            <w:r w:rsidRPr="009C4E9E">
              <w:rPr>
                <w:rFonts w:ascii="Arial" w:hAnsi="Arial" w:cs="Arial"/>
                <w:sz w:val="18"/>
                <w:szCs w:val="18"/>
                <w:lang w:val="el-GR"/>
              </w:rPr>
              <w:t>Κισάμου</w:t>
            </w:r>
            <w:proofErr w:type="spellEnd"/>
          </w:p>
        </w:tc>
      </w:tr>
      <w:tr w:rsidR="00790A0F" w:rsidRPr="009C4E9E" w:rsidTr="00790A0F">
        <w:trPr>
          <w:trHeight w:val="283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401256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ΖΩΡΖΟΣ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ΓΕΩΡΓΙΟΣ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ΠΕ01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ΔΔΕ ΑΝ. ΑΤΤΙΚΗΣ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C4E9E">
              <w:rPr>
                <w:rFonts w:ascii="Arial" w:hAnsi="Arial" w:cs="Arial"/>
                <w:sz w:val="18"/>
                <w:szCs w:val="18"/>
                <w:lang w:val="el-GR"/>
              </w:rPr>
              <w:t>Ι.Μ. Νικαίας</w:t>
            </w:r>
          </w:p>
        </w:tc>
      </w:tr>
      <w:tr w:rsidR="002372C0" w:rsidRPr="000F3792" w:rsidTr="00790A0F">
        <w:trPr>
          <w:trHeight w:val="283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C0" w:rsidRPr="009C4E9E" w:rsidRDefault="002372C0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145368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C0" w:rsidRPr="009C4E9E" w:rsidRDefault="002372C0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 w:hint="eastAsia"/>
                <w:sz w:val="16"/>
                <w:szCs w:val="16"/>
                <w:lang w:val="el-GR"/>
              </w:rPr>
              <w:t>ΗΛΙΑΔΟΥ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C0" w:rsidRPr="009C4E9E" w:rsidRDefault="002372C0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 w:hint="eastAsia"/>
                <w:sz w:val="16"/>
                <w:szCs w:val="16"/>
                <w:lang w:val="el-GR"/>
              </w:rPr>
              <w:t>ΜΑΡΙΝΑ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C0" w:rsidRPr="009C4E9E" w:rsidRDefault="002372C0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ΠΕ01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C0" w:rsidRPr="009C4E9E" w:rsidRDefault="00AA6F30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Β΄ ΑΘΗΝΑΣ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C0" w:rsidRPr="009C4E9E" w:rsidRDefault="002372C0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C4E9E">
              <w:rPr>
                <w:rFonts w:ascii="Arial" w:hAnsi="Arial" w:cs="Arial"/>
                <w:sz w:val="18"/>
                <w:szCs w:val="18"/>
                <w:lang w:val="el-GR"/>
              </w:rPr>
              <w:t xml:space="preserve">Ι.Μ. </w:t>
            </w:r>
            <w:r w:rsidRPr="009C4E9E">
              <w:rPr>
                <w:rFonts w:ascii="Arial" w:hAnsi="Arial" w:cs="Arial" w:hint="eastAsia"/>
                <w:sz w:val="18"/>
                <w:szCs w:val="18"/>
                <w:lang w:val="el-GR"/>
              </w:rPr>
              <w:t>Ιλίου</w:t>
            </w:r>
            <w:r w:rsidRPr="009C4E9E">
              <w:rPr>
                <w:rFonts w:ascii="Arial" w:hAnsi="Arial" w:cs="Arial"/>
                <w:sz w:val="18"/>
                <w:szCs w:val="18"/>
                <w:lang w:val="el-GR"/>
              </w:rPr>
              <w:t xml:space="preserve">, </w:t>
            </w:r>
            <w:r w:rsidRPr="009C4E9E">
              <w:rPr>
                <w:rFonts w:ascii="Arial" w:hAnsi="Arial" w:cs="Arial" w:hint="eastAsia"/>
                <w:sz w:val="18"/>
                <w:szCs w:val="18"/>
                <w:lang w:val="el-GR"/>
              </w:rPr>
              <w:t>Αχαρνών</w:t>
            </w:r>
            <w:r w:rsidRPr="009C4E9E">
              <w:rPr>
                <w:rFonts w:ascii="Arial" w:hAnsi="Arial" w:cs="Arial"/>
                <w:sz w:val="18"/>
                <w:szCs w:val="18"/>
                <w:lang w:val="el-GR"/>
              </w:rPr>
              <w:t xml:space="preserve"> &amp; </w:t>
            </w:r>
            <w:r w:rsidRPr="009C4E9E">
              <w:rPr>
                <w:rFonts w:ascii="Arial" w:hAnsi="Arial" w:cs="Arial" w:hint="eastAsia"/>
                <w:sz w:val="18"/>
                <w:szCs w:val="18"/>
                <w:lang w:val="el-GR"/>
              </w:rPr>
              <w:t>Πετρουπόλεως</w:t>
            </w:r>
          </w:p>
        </w:tc>
      </w:tr>
      <w:tr w:rsidR="00790A0F" w:rsidRPr="000F3792" w:rsidTr="00790A0F">
        <w:trPr>
          <w:trHeight w:val="283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227894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ΘΕΡΜΟΣ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ΙΩΑΝΝΗΣ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ΠΕ11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ΔΔΕ ΠΕΙΡΑΙΑ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C4E9E">
              <w:rPr>
                <w:rFonts w:ascii="Arial" w:hAnsi="Arial" w:cs="Arial"/>
                <w:sz w:val="18"/>
                <w:szCs w:val="18"/>
                <w:lang w:val="el-GR"/>
              </w:rPr>
              <w:t xml:space="preserve">Ι.Μ. </w:t>
            </w:r>
            <w:proofErr w:type="spellStart"/>
            <w:r w:rsidRPr="009C4E9E">
              <w:rPr>
                <w:rFonts w:ascii="Arial" w:hAnsi="Arial" w:cs="Arial"/>
                <w:sz w:val="18"/>
                <w:szCs w:val="18"/>
                <w:lang w:val="el-GR"/>
              </w:rPr>
              <w:t>Μαρωνείας</w:t>
            </w:r>
            <w:proofErr w:type="spellEnd"/>
            <w:r w:rsidRPr="009C4E9E">
              <w:rPr>
                <w:rFonts w:ascii="Arial" w:hAnsi="Arial" w:cs="Arial"/>
                <w:sz w:val="18"/>
                <w:szCs w:val="18"/>
                <w:lang w:val="el-GR"/>
              </w:rPr>
              <w:t xml:space="preserve"> και Κομοτηνής</w:t>
            </w:r>
          </w:p>
        </w:tc>
      </w:tr>
      <w:tr w:rsidR="00790A0F" w:rsidRPr="009C4E9E" w:rsidTr="00790A0F">
        <w:trPr>
          <w:trHeight w:val="283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218402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ΚΑΚΟΧΡΗΣΤΟΣ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ΝΙΚΟΛΑΟΣ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ΠΕ04.01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ΔΔΕ ΑΡΤΑΣ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C4E9E">
              <w:rPr>
                <w:rFonts w:ascii="Arial" w:hAnsi="Arial" w:cs="Arial"/>
                <w:sz w:val="18"/>
                <w:szCs w:val="18"/>
                <w:lang w:val="el-GR"/>
              </w:rPr>
              <w:t xml:space="preserve">Ι.Μ. </w:t>
            </w:r>
            <w:proofErr w:type="spellStart"/>
            <w:r w:rsidRPr="009C4E9E">
              <w:rPr>
                <w:rFonts w:ascii="Arial" w:hAnsi="Arial" w:cs="Arial"/>
                <w:sz w:val="18"/>
                <w:szCs w:val="18"/>
                <w:lang w:val="el-GR"/>
              </w:rPr>
              <w:t>Άρτης</w:t>
            </w:r>
            <w:proofErr w:type="spellEnd"/>
          </w:p>
        </w:tc>
      </w:tr>
      <w:tr w:rsidR="00790A0F" w:rsidRPr="009C4E9E" w:rsidTr="00790A0F">
        <w:trPr>
          <w:trHeight w:val="283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201055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ΚΑΠΟΔΙΣΤΡΙΑΣ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ΠΑΝΑΓΙΩΤΗΣ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ΠΕ01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ΔΔΕ ΖΑΚΥΝΘΟΥ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C4E9E">
              <w:rPr>
                <w:rFonts w:ascii="Arial" w:hAnsi="Arial" w:cs="Arial"/>
                <w:sz w:val="18"/>
                <w:szCs w:val="18"/>
                <w:lang w:val="el-GR"/>
              </w:rPr>
              <w:t>Ι.Μ. Ζακύνθου</w:t>
            </w:r>
          </w:p>
        </w:tc>
      </w:tr>
      <w:tr w:rsidR="00790A0F" w:rsidRPr="009C4E9E" w:rsidTr="00790A0F">
        <w:trPr>
          <w:trHeight w:val="283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201057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ΚΑΡΑΒΟΚΥΡΗ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ΓΙΑΝΝΟΥΛΑ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ΠΕ01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 xml:space="preserve">ΔΔΕ Δ΄ ΑΘΗΝΑΣ 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C4E9E">
              <w:rPr>
                <w:rFonts w:ascii="Arial" w:hAnsi="Arial" w:cs="Arial"/>
                <w:sz w:val="18"/>
                <w:szCs w:val="18"/>
                <w:lang w:val="el-GR"/>
              </w:rPr>
              <w:t>Ι.Μ. Κυθήρων</w:t>
            </w:r>
          </w:p>
        </w:tc>
      </w:tr>
      <w:tr w:rsidR="00790A0F" w:rsidRPr="009C4E9E" w:rsidTr="00790A0F">
        <w:trPr>
          <w:trHeight w:val="283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702570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ΚΑΤΣΙΚΟΥΛΗΣ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ΝΙΚΟΛΑΟΣ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ΠΕ01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ΔΔΕ ΗΛΕΙΑΣ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C4E9E">
              <w:rPr>
                <w:rFonts w:ascii="Arial" w:hAnsi="Arial" w:cs="Arial"/>
                <w:sz w:val="18"/>
                <w:szCs w:val="18"/>
                <w:lang w:val="el-GR"/>
              </w:rPr>
              <w:t>Ι.Μ. Φωκίδος</w:t>
            </w:r>
          </w:p>
        </w:tc>
      </w:tr>
      <w:tr w:rsidR="00790A0F" w:rsidRPr="000F3792" w:rsidTr="00790A0F">
        <w:trPr>
          <w:trHeight w:val="283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225259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ΚΕΡΜΕΛΙΔΗΣ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ΑΘΑΝΑΣΙΟΣ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ΠΕ12.04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ΔΔΕ ΚΙΛΚΙΣ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C4E9E">
              <w:rPr>
                <w:rFonts w:ascii="Arial" w:hAnsi="Arial" w:cs="Arial"/>
                <w:sz w:val="18"/>
                <w:szCs w:val="18"/>
                <w:lang w:val="el-GR"/>
              </w:rPr>
              <w:t xml:space="preserve">Ι.Μ. Λαρίσης και </w:t>
            </w:r>
            <w:proofErr w:type="spellStart"/>
            <w:r w:rsidRPr="009C4E9E">
              <w:rPr>
                <w:rFonts w:ascii="Arial" w:hAnsi="Arial" w:cs="Arial"/>
                <w:sz w:val="18"/>
                <w:szCs w:val="18"/>
                <w:lang w:val="el-GR"/>
              </w:rPr>
              <w:t>Τυρνάβου</w:t>
            </w:r>
            <w:proofErr w:type="spellEnd"/>
          </w:p>
        </w:tc>
      </w:tr>
      <w:tr w:rsidR="00790A0F" w:rsidRPr="009C4E9E" w:rsidTr="00790A0F">
        <w:trPr>
          <w:trHeight w:val="283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216270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ΚΟΥΡΤΗΣ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ΧΡΗΣΤΟΣ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ΠΕ01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ΔΔΕ Α΄ ΘΕΣΣΑΛΟΝΙΚΗΣ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C4E9E">
              <w:rPr>
                <w:rFonts w:ascii="Arial" w:hAnsi="Arial" w:cs="Arial"/>
                <w:sz w:val="18"/>
                <w:szCs w:val="18"/>
                <w:lang w:val="el-GR"/>
              </w:rPr>
              <w:t>Ι.Μ. Γρεβενών</w:t>
            </w:r>
          </w:p>
        </w:tc>
      </w:tr>
      <w:tr w:rsidR="00790A0F" w:rsidRPr="000F3792" w:rsidTr="00790A0F">
        <w:trPr>
          <w:trHeight w:val="283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170486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ΜΑΪΝΟΣ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ΧΡΗΣΤΟΣ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ΠΕ04.01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ΔΔΕ ΑΙΤΩΛ/ΝΙΑΣ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C4E9E">
              <w:rPr>
                <w:rFonts w:ascii="Arial" w:hAnsi="Arial" w:cs="Arial"/>
                <w:sz w:val="18"/>
                <w:szCs w:val="18"/>
                <w:lang w:val="el-GR"/>
              </w:rPr>
              <w:t>Ι.Μ. Ναυπάκτου και Αγίου Βλασίου</w:t>
            </w:r>
          </w:p>
        </w:tc>
      </w:tr>
      <w:tr w:rsidR="00790A0F" w:rsidRPr="000F3792" w:rsidTr="00790A0F">
        <w:trPr>
          <w:trHeight w:val="283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226290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ΜΑΚΡΗΣ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ΣΤΥΛΙΑΝΟΣ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ΠΕ01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ΔΔΕ ΗΜΑΘΙΑΣ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C4E9E">
              <w:rPr>
                <w:rFonts w:ascii="Arial" w:hAnsi="Arial" w:cs="Arial"/>
                <w:sz w:val="18"/>
                <w:szCs w:val="18"/>
                <w:lang w:val="el-GR"/>
              </w:rPr>
              <w:t>Ι.Μ. Βεροίας και Ναούσης</w:t>
            </w:r>
          </w:p>
        </w:tc>
      </w:tr>
      <w:tr w:rsidR="00790A0F" w:rsidRPr="009C4E9E" w:rsidTr="00790A0F">
        <w:trPr>
          <w:trHeight w:val="283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209348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ΜΑΛΑΤΕΣΤΑΣ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ΚΩΝΣΤΑΝΤΙΝΟΣ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ΠΕ01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 xml:space="preserve">ΔΔΕ Α΄ ΑΘΗΝΑΣ 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C4E9E">
              <w:rPr>
                <w:rFonts w:ascii="Arial" w:hAnsi="Arial" w:cs="Arial"/>
                <w:sz w:val="18"/>
                <w:szCs w:val="18"/>
                <w:lang w:val="el-GR"/>
              </w:rPr>
              <w:t>Ι.Μ. Νικαίας</w:t>
            </w:r>
          </w:p>
        </w:tc>
      </w:tr>
      <w:tr w:rsidR="00790A0F" w:rsidRPr="009C4E9E" w:rsidTr="00790A0F">
        <w:trPr>
          <w:trHeight w:val="283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225030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ΜΕΤΑΞΑΣ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ΧΡΗΣΤΟΣ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ΠΕ11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ΔΔΕ ΕΒΡΟΥ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C4E9E">
              <w:rPr>
                <w:rFonts w:ascii="Arial" w:hAnsi="Arial" w:cs="Arial"/>
                <w:sz w:val="18"/>
                <w:szCs w:val="18"/>
                <w:lang w:val="el-GR"/>
              </w:rPr>
              <w:t>Ι.Μ. Αλεξανδρουπόλεως</w:t>
            </w:r>
          </w:p>
        </w:tc>
      </w:tr>
      <w:tr w:rsidR="00790A0F" w:rsidRPr="000F3792" w:rsidTr="00790A0F">
        <w:trPr>
          <w:trHeight w:val="283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201109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ΜΟΥΛΑΡΑ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ΑΡΕΤΗ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ΠΕ01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ΔΔΕ ΒΟΙΩΤΙΑΣ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C4E9E">
              <w:rPr>
                <w:rFonts w:ascii="Arial" w:hAnsi="Arial" w:cs="Arial"/>
                <w:sz w:val="18"/>
                <w:szCs w:val="18"/>
                <w:lang w:val="el-GR"/>
              </w:rPr>
              <w:t xml:space="preserve">Ι.Μ. Θηβών και </w:t>
            </w:r>
            <w:proofErr w:type="spellStart"/>
            <w:r w:rsidRPr="009C4E9E">
              <w:rPr>
                <w:rFonts w:ascii="Arial" w:hAnsi="Arial" w:cs="Arial"/>
                <w:sz w:val="18"/>
                <w:szCs w:val="18"/>
                <w:lang w:val="el-GR"/>
              </w:rPr>
              <w:t>Λεβαδείας</w:t>
            </w:r>
            <w:proofErr w:type="spellEnd"/>
          </w:p>
        </w:tc>
      </w:tr>
      <w:tr w:rsidR="00790A0F" w:rsidRPr="000F3792" w:rsidTr="00790A0F">
        <w:trPr>
          <w:trHeight w:val="283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209352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ΜΟΥΣΤΑΚΗΣ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ΑΘΑΝΑΣΙΟΣ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ΠΕ01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ΔΔΕ ΠΕΙΡΑΙΑ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C4E9E">
              <w:rPr>
                <w:rFonts w:ascii="Arial" w:hAnsi="Arial" w:cs="Arial"/>
                <w:sz w:val="18"/>
                <w:szCs w:val="18"/>
                <w:lang w:val="el-GR"/>
              </w:rPr>
              <w:t xml:space="preserve">Ι.Μ. </w:t>
            </w:r>
            <w:proofErr w:type="spellStart"/>
            <w:r w:rsidRPr="009C4E9E">
              <w:rPr>
                <w:rFonts w:ascii="Arial" w:hAnsi="Arial" w:cs="Arial"/>
                <w:sz w:val="18"/>
                <w:szCs w:val="18"/>
                <w:lang w:val="el-GR"/>
              </w:rPr>
              <w:t>Κώου</w:t>
            </w:r>
            <w:proofErr w:type="spellEnd"/>
            <w:r w:rsidRPr="009C4E9E">
              <w:rPr>
                <w:rFonts w:ascii="Arial" w:hAnsi="Arial" w:cs="Arial"/>
                <w:sz w:val="18"/>
                <w:szCs w:val="18"/>
                <w:lang w:val="el-GR"/>
              </w:rPr>
              <w:t xml:space="preserve"> και Νισύρου</w:t>
            </w:r>
          </w:p>
        </w:tc>
      </w:tr>
      <w:tr w:rsidR="00790A0F" w:rsidRPr="000F3792" w:rsidTr="00790A0F">
        <w:trPr>
          <w:trHeight w:val="28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208197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ΝΕΟΧΩΡΙΤΗΣ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ΠΑΝΑΓΙΩΤΗΣ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ΠΕ11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ΔΔΕ Β΄ ΘΕΣΣΑΛΟΝΙΚΗΣ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C4E9E">
              <w:rPr>
                <w:rFonts w:ascii="Arial" w:hAnsi="Arial" w:cs="Arial"/>
                <w:sz w:val="18"/>
                <w:szCs w:val="18"/>
                <w:lang w:val="el-GR"/>
              </w:rPr>
              <w:t xml:space="preserve">Ι.Μ. </w:t>
            </w:r>
            <w:proofErr w:type="spellStart"/>
            <w:r w:rsidRPr="009C4E9E">
              <w:rPr>
                <w:rFonts w:ascii="Arial" w:hAnsi="Arial" w:cs="Arial"/>
                <w:sz w:val="18"/>
                <w:szCs w:val="18"/>
                <w:lang w:val="el-GR"/>
              </w:rPr>
              <w:t>Νεαπόλεως</w:t>
            </w:r>
            <w:proofErr w:type="spellEnd"/>
            <w:r w:rsidRPr="009C4E9E">
              <w:rPr>
                <w:rFonts w:ascii="Arial" w:hAnsi="Arial" w:cs="Arial"/>
                <w:sz w:val="18"/>
                <w:szCs w:val="18"/>
                <w:lang w:val="el-GR"/>
              </w:rPr>
              <w:t xml:space="preserve"> και Σταυρουπόλεως</w:t>
            </w:r>
          </w:p>
        </w:tc>
      </w:tr>
      <w:tr w:rsidR="00790A0F" w:rsidRPr="000F3792" w:rsidTr="00790A0F">
        <w:trPr>
          <w:trHeight w:val="283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211746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ΠΑΠΑΓΕΩΡΓΙΟΥ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ΧΑΡΙΛΑΟΣ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ΠΕ01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ΔΔΕ ΒΟΙΩΤΙΑΣ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C4E9E">
              <w:rPr>
                <w:rFonts w:ascii="Arial" w:hAnsi="Arial" w:cs="Arial"/>
                <w:sz w:val="18"/>
                <w:szCs w:val="18"/>
                <w:lang w:val="el-GR"/>
              </w:rPr>
              <w:t>Ι.Μ. Δημητριάδος και Αλμυρού</w:t>
            </w:r>
          </w:p>
        </w:tc>
      </w:tr>
      <w:tr w:rsidR="00790A0F" w:rsidRPr="000F3792" w:rsidTr="00790A0F">
        <w:trPr>
          <w:trHeight w:val="283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209356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ΠΑΠΑΔΟΠΟΥΛΟΣ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ΗΛΙΑΣ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ΠΕ01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ΔΔΕ ΔΩΔΕΚΑΝΗΣΟΥ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C4E9E">
              <w:rPr>
                <w:rFonts w:ascii="Arial" w:hAnsi="Arial" w:cs="Arial"/>
                <w:sz w:val="18"/>
                <w:szCs w:val="18"/>
                <w:lang w:val="el-GR"/>
              </w:rPr>
              <w:t xml:space="preserve">Ι.Μ. </w:t>
            </w:r>
            <w:proofErr w:type="spellStart"/>
            <w:r w:rsidRPr="009C4E9E">
              <w:rPr>
                <w:rFonts w:ascii="Arial" w:hAnsi="Arial" w:cs="Arial"/>
                <w:sz w:val="18"/>
                <w:szCs w:val="18"/>
                <w:lang w:val="el-GR"/>
              </w:rPr>
              <w:t>Κώου</w:t>
            </w:r>
            <w:proofErr w:type="spellEnd"/>
            <w:r w:rsidRPr="009C4E9E">
              <w:rPr>
                <w:rFonts w:ascii="Arial" w:hAnsi="Arial" w:cs="Arial"/>
                <w:sz w:val="18"/>
                <w:szCs w:val="18"/>
                <w:lang w:val="el-GR"/>
              </w:rPr>
              <w:t xml:space="preserve"> και Νισύρου</w:t>
            </w:r>
          </w:p>
        </w:tc>
      </w:tr>
      <w:tr w:rsidR="00790A0F" w:rsidRPr="009C4E9E" w:rsidTr="00790A0F">
        <w:trPr>
          <w:trHeight w:val="283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145273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ΠΟΥΤΟΥΚΗΣ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ΚΩΝ ΝΟΣ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ΠΕ01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ΔΔΕ Β΄ ΘΕΣΣΑΛΟΝΙΚΗΣ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C4E9E">
              <w:rPr>
                <w:rFonts w:ascii="Arial" w:hAnsi="Arial" w:cs="Arial"/>
                <w:sz w:val="18"/>
                <w:szCs w:val="18"/>
                <w:lang w:val="el-GR"/>
              </w:rPr>
              <w:t>Ι.Μ. Λαγκαδά</w:t>
            </w:r>
          </w:p>
        </w:tc>
      </w:tr>
      <w:tr w:rsidR="00790A0F" w:rsidRPr="000F3792" w:rsidTr="00790A0F">
        <w:trPr>
          <w:trHeight w:val="283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214632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ΡΙΤΖΑΛΕΟΥ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ΕΥΑΓΓΕΛΙΑ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ΠΕ11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ΔΔΕ ΛΕΣΒΟΥ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C4E9E">
              <w:rPr>
                <w:rFonts w:ascii="Arial" w:hAnsi="Arial" w:cs="Arial"/>
                <w:sz w:val="18"/>
                <w:szCs w:val="18"/>
                <w:lang w:val="el-GR"/>
              </w:rPr>
              <w:t xml:space="preserve">Ι.Μ. Ξάνθης και </w:t>
            </w:r>
            <w:proofErr w:type="spellStart"/>
            <w:r w:rsidRPr="009C4E9E">
              <w:rPr>
                <w:rFonts w:ascii="Arial" w:hAnsi="Arial" w:cs="Arial"/>
                <w:sz w:val="18"/>
                <w:szCs w:val="18"/>
                <w:lang w:val="el-GR"/>
              </w:rPr>
              <w:t>Περιθεωρίου</w:t>
            </w:r>
            <w:proofErr w:type="spellEnd"/>
          </w:p>
        </w:tc>
      </w:tr>
      <w:tr w:rsidR="00790A0F" w:rsidRPr="009C4E9E" w:rsidTr="00790A0F">
        <w:trPr>
          <w:trHeight w:val="283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227359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ΣΙΡΛΩΠΗ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ΓΕΩΡΓΙΑ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ΠΕ04.01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ΔΔΕ Β΄ ΘΕΣΣΑΛΟΝΙΚΗΣ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C4E9E">
              <w:rPr>
                <w:rFonts w:ascii="Arial" w:hAnsi="Arial" w:cs="Arial"/>
                <w:sz w:val="18"/>
                <w:szCs w:val="18"/>
                <w:lang w:val="el-GR"/>
              </w:rPr>
              <w:t>Ι.Μ. Λαγκαδά</w:t>
            </w:r>
          </w:p>
        </w:tc>
      </w:tr>
      <w:tr w:rsidR="00790A0F" w:rsidRPr="000F3792" w:rsidTr="00790A0F">
        <w:trPr>
          <w:trHeight w:val="283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211783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ΣΤΑΜΟΥΛΗΣ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ΡΙΖΟΣ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ΠΕ01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ΔΔΕ ΚΕΡΚΥΡΑΣ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C4E9E">
              <w:rPr>
                <w:rFonts w:ascii="Arial" w:hAnsi="Arial" w:cs="Arial"/>
                <w:sz w:val="18"/>
                <w:szCs w:val="18"/>
                <w:lang w:val="el-GR"/>
              </w:rPr>
              <w:t>Ι.Μ. Κηφισίας, Αμαρουσίου και Ωρωπού</w:t>
            </w:r>
          </w:p>
        </w:tc>
      </w:tr>
      <w:tr w:rsidR="00790A0F" w:rsidRPr="009C4E9E" w:rsidTr="00790A0F">
        <w:trPr>
          <w:trHeight w:val="283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301691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790A0F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ΣΤΕΡΓΙΟΥ ΧΑΤΖΗΚΩΝ</w:t>
            </w:r>
            <w:r w:rsidR="00790A0F" w:rsidRPr="009C4E9E">
              <w:rPr>
                <w:rFonts w:ascii="Arial" w:hAnsi="Arial" w:cs="Arial"/>
                <w:sz w:val="16"/>
                <w:szCs w:val="16"/>
                <w:lang w:val="el-GR"/>
              </w:rPr>
              <w:t>/</w:t>
            </w: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ΝΟΥ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ΑΝΑΣΤΑΣΙΑ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ΠΕ04.02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ΔΔΕ ΔΥΤ. ΑΤΤΙΚΗΣ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C4E9E">
              <w:rPr>
                <w:rFonts w:ascii="Arial" w:hAnsi="Arial" w:cs="Arial"/>
                <w:sz w:val="18"/>
                <w:szCs w:val="18"/>
                <w:lang w:val="el-GR"/>
              </w:rPr>
              <w:t>Ι.Μ. Ρόδου</w:t>
            </w:r>
          </w:p>
        </w:tc>
      </w:tr>
      <w:tr w:rsidR="00790A0F" w:rsidRPr="000F3792" w:rsidTr="00790A0F">
        <w:trPr>
          <w:trHeight w:val="283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191292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ΣΤΡΙΜΠΗΣ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ΞΕΝΟΦΩΝ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ΠΕ20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ΔΔΕ ΒΟΙΩΤΙΑΣ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C4E9E">
              <w:rPr>
                <w:rFonts w:ascii="Arial" w:hAnsi="Arial" w:cs="Arial"/>
                <w:sz w:val="18"/>
                <w:szCs w:val="18"/>
                <w:lang w:val="el-GR"/>
              </w:rPr>
              <w:t xml:space="preserve">Ι.Μ. Θηβών και </w:t>
            </w:r>
            <w:proofErr w:type="spellStart"/>
            <w:r w:rsidRPr="009C4E9E">
              <w:rPr>
                <w:rFonts w:ascii="Arial" w:hAnsi="Arial" w:cs="Arial"/>
                <w:sz w:val="18"/>
                <w:szCs w:val="18"/>
                <w:lang w:val="el-GR"/>
              </w:rPr>
              <w:t>Λεβαδείας</w:t>
            </w:r>
            <w:proofErr w:type="spellEnd"/>
          </w:p>
        </w:tc>
      </w:tr>
      <w:tr w:rsidR="00790A0F" w:rsidRPr="009C4E9E" w:rsidTr="00790A0F">
        <w:trPr>
          <w:trHeight w:val="283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217375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ΣΩΡΟΥ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ΑΙΚΑΤΕΡΙΝΗ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ΠΕ01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ΔΔΕ ΕΥΡΥΤΑΝΙΑΣ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C4E9E">
              <w:rPr>
                <w:rFonts w:ascii="Arial" w:hAnsi="Arial" w:cs="Arial"/>
                <w:sz w:val="18"/>
                <w:szCs w:val="18"/>
                <w:lang w:val="el-GR"/>
              </w:rPr>
              <w:t>Ι.Μ. Καρπενησίου</w:t>
            </w:r>
          </w:p>
        </w:tc>
      </w:tr>
      <w:tr w:rsidR="00790A0F" w:rsidRPr="000F3792" w:rsidTr="00790A0F">
        <w:trPr>
          <w:trHeight w:val="283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196539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ΤΣΑΜΠΑΤΖΙΔΗΣ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ΘΕΟΔΩΡΟΣ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ΠΕ16.01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ΔΔΕ Α΄ ΘΕΣΣΑΛΟΝΙΚΗΣ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C4E9E">
              <w:rPr>
                <w:rFonts w:ascii="Arial" w:hAnsi="Arial" w:cs="Arial"/>
                <w:sz w:val="18"/>
                <w:szCs w:val="18"/>
                <w:lang w:val="el-GR"/>
              </w:rPr>
              <w:t>Ι.Μ. Νέας Κρήνης και Καλαμαριάς</w:t>
            </w:r>
          </w:p>
        </w:tc>
      </w:tr>
      <w:tr w:rsidR="00790A0F" w:rsidRPr="009C4E9E" w:rsidTr="00790A0F">
        <w:trPr>
          <w:trHeight w:val="283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226316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ΤΣΑΡΑΣ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ΣΤΕΦΑΝΟΣ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ΠΕ01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ΔΔΕ ΚΕΡΚΥΡΑΣ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C4E9E">
              <w:rPr>
                <w:rFonts w:ascii="Arial" w:hAnsi="Arial" w:cs="Arial"/>
                <w:sz w:val="18"/>
                <w:szCs w:val="18"/>
                <w:lang w:val="el-GR"/>
              </w:rPr>
              <w:t>Ι.Μ. Κεφαλληνίας</w:t>
            </w:r>
          </w:p>
        </w:tc>
      </w:tr>
      <w:tr w:rsidR="00790A0F" w:rsidRPr="000F3792" w:rsidTr="00790A0F">
        <w:trPr>
          <w:trHeight w:val="283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155373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ΤΣΙΜΟΥΡΗ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ΧΡΥΣΟΥΛΑ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ΠΕ16.01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ΔΔΕ ΠΕΙΡΑΙΑ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C4E9E">
              <w:rPr>
                <w:rFonts w:ascii="Arial" w:hAnsi="Arial" w:cs="Arial"/>
                <w:sz w:val="18"/>
                <w:szCs w:val="18"/>
                <w:lang w:val="el-GR"/>
              </w:rPr>
              <w:t xml:space="preserve">Ι.Μ. Νέας Ιωνίας και </w:t>
            </w:r>
            <w:proofErr w:type="spellStart"/>
            <w:r w:rsidRPr="009C4E9E">
              <w:rPr>
                <w:rFonts w:ascii="Arial" w:hAnsi="Arial" w:cs="Arial"/>
                <w:sz w:val="18"/>
                <w:szCs w:val="18"/>
                <w:lang w:val="el-GR"/>
              </w:rPr>
              <w:t>Φιλαδελφείας</w:t>
            </w:r>
            <w:proofErr w:type="spellEnd"/>
          </w:p>
        </w:tc>
      </w:tr>
      <w:tr w:rsidR="00790A0F" w:rsidRPr="000F3792" w:rsidTr="00790A0F">
        <w:trPr>
          <w:trHeight w:val="283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163832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ΧΑΡΑΛΑΜΠΙΔΗΣ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ΕΛΕΥΘΕΡΙΟΣ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ΠΕ01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ΔΔΕ ΠΕΛΛΑΣ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C4E9E">
              <w:rPr>
                <w:rFonts w:ascii="Arial" w:hAnsi="Arial" w:cs="Arial"/>
                <w:sz w:val="18"/>
                <w:szCs w:val="18"/>
                <w:lang w:val="el-GR"/>
              </w:rPr>
              <w:t xml:space="preserve">Ι.Μ. Εδέσσης, </w:t>
            </w:r>
            <w:proofErr w:type="spellStart"/>
            <w:r w:rsidRPr="009C4E9E">
              <w:rPr>
                <w:rFonts w:ascii="Arial" w:hAnsi="Arial" w:cs="Arial"/>
                <w:sz w:val="18"/>
                <w:szCs w:val="18"/>
                <w:lang w:val="el-GR"/>
              </w:rPr>
              <w:t>Πέλλης</w:t>
            </w:r>
            <w:proofErr w:type="spellEnd"/>
            <w:r w:rsidRPr="009C4E9E">
              <w:rPr>
                <w:rFonts w:ascii="Arial" w:hAnsi="Arial" w:cs="Arial"/>
                <w:sz w:val="18"/>
                <w:szCs w:val="18"/>
                <w:lang w:val="el-GR"/>
              </w:rPr>
              <w:t xml:space="preserve"> και Αλμωπίας</w:t>
            </w:r>
          </w:p>
        </w:tc>
      </w:tr>
      <w:tr w:rsidR="00790A0F" w:rsidRPr="009C4E9E" w:rsidTr="00790A0F">
        <w:trPr>
          <w:trHeight w:val="283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703394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ΧΑΤΖΗΑΠΟΣΤΟΛΟΥ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ΜΑΡΙΑ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ΠΕ01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ΔΔΕ ΗΡΑΚΛΕΙΟΥ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C4E9E">
              <w:rPr>
                <w:rFonts w:ascii="Arial" w:hAnsi="Arial" w:cs="Arial"/>
                <w:sz w:val="18"/>
                <w:szCs w:val="18"/>
                <w:lang w:val="el-GR"/>
              </w:rPr>
              <w:t xml:space="preserve">Ι.Μ. </w:t>
            </w:r>
            <w:proofErr w:type="spellStart"/>
            <w:r w:rsidRPr="009C4E9E">
              <w:rPr>
                <w:rFonts w:ascii="Arial" w:hAnsi="Arial" w:cs="Arial"/>
                <w:sz w:val="18"/>
                <w:szCs w:val="18"/>
                <w:lang w:val="el-GR"/>
              </w:rPr>
              <w:t>Κισάμου</w:t>
            </w:r>
            <w:proofErr w:type="spellEnd"/>
          </w:p>
        </w:tc>
      </w:tr>
      <w:tr w:rsidR="00790A0F" w:rsidRPr="009C4E9E" w:rsidTr="00790A0F">
        <w:trPr>
          <w:trHeight w:val="283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226326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ΧΕΙΛΑΣ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ΓΕΩΡΓΙΟΣ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ΠΕ01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ΔΔΕ Α΄ ΘΕΣΣΑΛΟΝΙΚΗΣ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C4E9E">
              <w:rPr>
                <w:rFonts w:ascii="Arial" w:hAnsi="Arial" w:cs="Arial"/>
                <w:sz w:val="18"/>
                <w:szCs w:val="18"/>
                <w:lang w:val="el-GR"/>
              </w:rPr>
              <w:t>Ι.Μ. Θεσσαλονίκης</w:t>
            </w:r>
          </w:p>
        </w:tc>
      </w:tr>
    </w:tbl>
    <w:p w:rsidR="003F61B5" w:rsidRDefault="003F61B5" w:rsidP="009F2847">
      <w:pPr>
        <w:pStyle w:val="a6"/>
        <w:tabs>
          <w:tab w:val="clear" w:pos="6521"/>
          <w:tab w:val="clear" w:pos="6804"/>
        </w:tabs>
        <w:spacing w:line="360" w:lineRule="auto"/>
        <w:ind w:left="426" w:firstLine="0"/>
        <w:rPr>
          <w:rFonts w:cs="Arial"/>
          <w:sz w:val="20"/>
        </w:rPr>
      </w:pPr>
    </w:p>
    <w:p w:rsidR="009C4E9E" w:rsidRDefault="009C4E9E" w:rsidP="009F2847">
      <w:pPr>
        <w:pStyle w:val="a6"/>
        <w:tabs>
          <w:tab w:val="clear" w:pos="6521"/>
          <w:tab w:val="clear" w:pos="6804"/>
        </w:tabs>
        <w:spacing w:line="360" w:lineRule="auto"/>
        <w:ind w:left="426" w:firstLine="0"/>
        <w:rPr>
          <w:rFonts w:cs="Arial"/>
          <w:sz w:val="20"/>
        </w:rPr>
      </w:pPr>
    </w:p>
    <w:tbl>
      <w:tblPr>
        <w:tblW w:w="11483" w:type="dxa"/>
        <w:tblInd w:w="-176" w:type="dxa"/>
        <w:tblLook w:val="04A0"/>
      </w:tblPr>
      <w:tblGrid>
        <w:gridCol w:w="750"/>
        <w:gridCol w:w="1711"/>
        <w:gridCol w:w="1458"/>
        <w:gridCol w:w="1043"/>
        <w:gridCol w:w="2126"/>
        <w:gridCol w:w="4395"/>
      </w:tblGrid>
      <w:tr w:rsidR="003F61B5" w:rsidRPr="009C4E9E" w:rsidTr="00790A0F">
        <w:trPr>
          <w:trHeight w:val="52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lastRenderedPageBreak/>
              <w:t>ΑM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ΕΠΩΝΥΜΟ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ΟΝΟΜΑ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ΚΛ.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ΔΙΕΥΘΥΝΣΗ ΟΡΓΑΝΙΚΗΣ ΘΕΣΗΣ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ΦΟΡΕΑΣ ΑΠΟΣΠΑΣΗΣ</w:t>
            </w:r>
          </w:p>
        </w:tc>
      </w:tr>
      <w:tr w:rsidR="003F61B5" w:rsidRPr="009C4E9E" w:rsidTr="00790A0F">
        <w:trPr>
          <w:trHeight w:val="298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204739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ΓΕΩΡΓΙΟΥ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ΠΕΤΡΟΣ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ΠΕ17.04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ΔΔΕ ΚΟΡΙΝΘΙΑΣ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ΙΕΡΑ ΑΡΧΙΕΠΙΣΚΟΠΗ ΑΘΗΝΩΝ</w:t>
            </w:r>
          </w:p>
        </w:tc>
      </w:tr>
      <w:tr w:rsidR="003F61B5" w:rsidRPr="009C4E9E" w:rsidTr="00790A0F">
        <w:trPr>
          <w:trHeight w:val="298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226273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ΚΑΛΛΙΓΕΡΗΣ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ΑΝΤΩΝΙΟΣ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ΠΕ01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ΔΔΕ ΔΥΤ. ΑΤΤΙΚΗΣ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ΙΕΡΑ ΑΡΧΙΕΠΙΣΚΟΠΗ ΑΘΗΝΩΝ</w:t>
            </w:r>
          </w:p>
        </w:tc>
      </w:tr>
      <w:tr w:rsidR="003F61B5" w:rsidRPr="009C4E9E" w:rsidTr="00790A0F">
        <w:trPr>
          <w:trHeight w:val="29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155963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ΚΑΡΥΜΠΑΛΗ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ΣΟΦΙΑ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ΠΕ02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C40123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 xml:space="preserve">ΔΔΕ </w:t>
            </w:r>
            <w:r w:rsidR="00C40123" w:rsidRPr="009C4E9E">
              <w:rPr>
                <w:rFonts w:ascii="Arial" w:hAnsi="Arial" w:cs="Arial"/>
                <w:sz w:val="16"/>
                <w:szCs w:val="16"/>
                <w:lang w:val="el-GR"/>
              </w:rPr>
              <w:t xml:space="preserve">Α΄ </w:t>
            </w: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 xml:space="preserve">ΑΘΗΝΑΣ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ΙΕΡΑ ΑΡΧΙΕΠΙΣΚΟΠΗ ΑΘΗΝΩΝ</w:t>
            </w:r>
          </w:p>
        </w:tc>
      </w:tr>
      <w:tr w:rsidR="00C40123" w:rsidRPr="009C4E9E" w:rsidTr="00C40123">
        <w:trPr>
          <w:trHeight w:val="298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23" w:rsidRPr="009C4E9E" w:rsidRDefault="00C40123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153742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23" w:rsidRPr="009C4E9E" w:rsidRDefault="00C40123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ΚΑΤΣΙΑΡΑΣ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23" w:rsidRPr="009C4E9E" w:rsidRDefault="00C40123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ΑΛΕΞΑΝΔΡΟΣ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23" w:rsidRPr="009C4E9E" w:rsidRDefault="00C40123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ΠΕ01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23" w:rsidRPr="009C4E9E" w:rsidRDefault="00C40123" w:rsidP="00C40123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 xml:space="preserve">ΔΔΕ Γ΄ ΑΘΗΝΑΣ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23" w:rsidRPr="009C4E9E" w:rsidRDefault="00C40123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ΙΕΡΑ ΑΡΧΙΕΠΙΣΚΟΠΗ ΑΘΗΝΩΝ</w:t>
            </w:r>
          </w:p>
        </w:tc>
      </w:tr>
      <w:tr w:rsidR="003F61B5" w:rsidRPr="009C4E9E" w:rsidTr="00790A0F">
        <w:trPr>
          <w:trHeight w:val="298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196771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ΚΟΡΔΟΠΑΤΗ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ΙΩΑΝΝΑ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ΠΕ01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ΔΔΕ ΒΟΙΩΤΙΑΣ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ΙΕΡΑ ΑΡΧΙΕΠΙΣΚΟΠΗ ΑΘΗΝΩΝ</w:t>
            </w:r>
          </w:p>
        </w:tc>
      </w:tr>
      <w:tr w:rsidR="003F61B5" w:rsidRPr="009C4E9E" w:rsidTr="00790A0F">
        <w:trPr>
          <w:trHeight w:val="298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228675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ΝΕΟΦΥΤΟΥ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ΟΡΘΟΔΟΞΟΣ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ΠΕ09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C40123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 xml:space="preserve">ΔΔΕ </w:t>
            </w:r>
            <w:r w:rsidR="00C40123" w:rsidRPr="009C4E9E">
              <w:rPr>
                <w:rFonts w:ascii="Arial" w:hAnsi="Arial" w:cs="Arial"/>
                <w:sz w:val="16"/>
                <w:szCs w:val="16"/>
                <w:lang w:val="el-GR"/>
              </w:rPr>
              <w:t xml:space="preserve">Β΄ </w:t>
            </w: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 xml:space="preserve">ΑΘΗΝΑΣ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ΙΕΡΑ ΑΡΧΙΕΠΙΣΚΟΠΗ ΑΘΗΝΩΝ</w:t>
            </w:r>
          </w:p>
        </w:tc>
      </w:tr>
      <w:tr w:rsidR="003F61B5" w:rsidRPr="009C4E9E" w:rsidTr="00790A0F">
        <w:trPr>
          <w:trHeight w:val="298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209361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ΠΑΤΡΙΝΟΣ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ΕΥΣΤΡΑΤΙΟΣ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ΠΕ01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ΔΔΕ ΑΝ. ΑΤΤΙΚΗΣ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ΙΕΡΑ ΑΡΧΙΕΠΙΣΚΟΠΗ ΑΘΗΝΩΝ</w:t>
            </w:r>
          </w:p>
        </w:tc>
      </w:tr>
      <w:tr w:rsidR="00901FB2" w:rsidRPr="009C4E9E" w:rsidTr="009E439E">
        <w:trPr>
          <w:trHeight w:val="298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FB2" w:rsidRPr="009C4E9E" w:rsidRDefault="00901FB2" w:rsidP="009E439E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196827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FB2" w:rsidRPr="009C4E9E" w:rsidRDefault="00901FB2" w:rsidP="009E439E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ΠΕΤΡΑΚΗΣ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FB2" w:rsidRPr="009C4E9E" w:rsidRDefault="00901FB2" w:rsidP="009E439E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ΕΥΑΓΓΕΛΟΣ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FB2" w:rsidRPr="009C4E9E" w:rsidRDefault="00901FB2" w:rsidP="009E439E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ΠΕ01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FB2" w:rsidRPr="009C4E9E" w:rsidRDefault="00901FB2" w:rsidP="009E439E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ΔΔΕ ΗΡΑΚΛΕΙΟΥ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FB2" w:rsidRPr="009C4E9E" w:rsidRDefault="00901FB2" w:rsidP="009E439E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ΙΕΡΑ ΑΡΧΙΕΠΙΣΚΟΠΗ ΚΡΗΤΗΣ</w:t>
            </w:r>
          </w:p>
        </w:tc>
      </w:tr>
      <w:tr w:rsidR="003F61B5" w:rsidRPr="009C4E9E" w:rsidTr="00790A0F">
        <w:trPr>
          <w:trHeight w:val="298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226879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ΤΣΙΑΝΤΗΣ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ΠΑΝΑΓΙΩΤΗΣ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ΠΕ02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ΔΔΕ ΠΕΙΡΑΙΑ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B5" w:rsidRPr="009C4E9E" w:rsidRDefault="003F61B5" w:rsidP="003F61B5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ΙΕΡΑ ΑΡΧΙΕΠΙΣΚΟΠΗ ΑΘΗΝΩΝ</w:t>
            </w:r>
          </w:p>
        </w:tc>
      </w:tr>
    </w:tbl>
    <w:p w:rsidR="003F61B5" w:rsidRDefault="003F61B5" w:rsidP="009F2847">
      <w:pPr>
        <w:pStyle w:val="a6"/>
        <w:tabs>
          <w:tab w:val="clear" w:pos="6521"/>
          <w:tab w:val="clear" w:pos="6804"/>
        </w:tabs>
        <w:spacing w:line="360" w:lineRule="auto"/>
        <w:ind w:left="426" w:firstLine="0"/>
        <w:rPr>
          <w:rFonts w:cs="Arial"/>
          <w:sz w:val="20"/>
        </w:rPr>
      </w:pPr>
    </w:p>
    <w:tbl>
      <w:tblPr>
        <w:tblW w:w="11483" w:type="dxa"/>
        <w:tblInd w:w="-176" w:type="dxa"/>
        <w:tblLook w:val="04A0"/>
      </w:tblPr>
      <w:tblGrid>
        <w:gridCol w:w="750"/>
        <w:gridCol w:w="1661"/>
        <w:gridCol w:w="1559"/>
        <w:gridCol w:w="992"/>
        <w:gridCol w:w="2126"/>
        <w:gridCol w:w="4395"/>
      </w:tblGrid>
      <w:tr w:rsidR="0054524E" w:rsidRPr="009C4E9E" w:rsidTr="00790A0F">
        <w:trPr>
          <w:trHeight w:val="45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524E" w:rsidRPr="009C4E9E" w:rsidRDefault="00DF2BCA" w:rsidP="0054524E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Α</w:t>
            </w:r>
            <w:r w:rsidR="0054524E" w:rsidRPr="009C4E9E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M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524E" w:rsidRPr="009C4E9E" w:rsidRDefault="0054524E" w:rsidP="0054524E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ΕΠΩΝΥΜΟ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524E" w:rsidRPr="009C4E9E" w:rsidRDefault="0054524E" w:rsidP="0054524E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ΟΝΟΜΑ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524E" w:rsidRPr="009C4E9E" w:rsidRDefault="0054524E" w:rsidP="00705931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ΚΛ</w:t>
            </w:r>
            <w:r w:rsidR="00705931" w:rsidRPr="009C4E9E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524E" w:rsidRPr="009C4E9E" w:rsidRDefault="0054524E" w:rsidP="0054524E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ΔΙΕΥΘΥΝΣΗ ΟΡΓΑΝΙΚΗΣ ΘΕΣΗΣ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4524E" w:rsidRPr="009C4E9E" w:rsidRDefault="0054524E" w:rsidP="0054524E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ΦΟΡΕΑΣ ΑΠΟΣΠΑΣΗΣ</w:t>
            </w:r>
          </w:p>
        </w:tc>
      </w:tr>
      <w:tr w:rsidR="0054524E" w:rsidRPr="000F3792" w:rsidTr="00790A0F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4E" w:rsidRPr="009C4E9E" w:rsidRDefault="0054524E" w:rsidP="0054524E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154226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4E" w:rsidRPr="009C4E9E" w:rsidRDefault="0054524E" w:rsidP="0054524E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ΚΟΣΜΑΤΟΣ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4E" w:rsidRPr="009C4E9E" w:rsidRDefault="0054524E" w:rsidP="0054524E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ΓΕΡΑΣΙΜΟΣ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4E" w:rsidRPr="009C4E9E" w:rsidRDefault="0054524E" w:rsidP="0054524E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ΠΕ03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4E" w:rsidRPr="009C4E9E" w:rsidRDefault="0054524E" w:rsidP="00BE455A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 xml:space="preserve">ΔΔΕ </w:t>
            </w:r>
            <w:r w:rsidR="00705931" w:rsidRPr="009C4E9E">
              <w:rPr>
                <w:rFonts w:ascii="Arial" w:hAnsi="Arial" w:cs="Arial" w:hint="eastAsia"/>
                <w:sz w:val="16"/>
                <w:szCs w:val="16"/>
                <w:lang w:val="el-GR"/>
              </w:rPr>
              <w:t>Α΄</w:t>
            </w:r>
            <w:r w:rsidR="00705931" w:rsidRPr="009C4E9E">
              <w:rPr>
                <w:rFonts w:ascii="Arial" w:hAnsi="Arial" w:cs="Arial"/>
                <w:sz w:val="16"/>
                <w:szCs w:val="16"/>
                <w:lang w:val="el-GR"/>
              </w:rPr>
              <w:t xml:space="preserve"> </w:t>
            </w: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 xml:space="preserve">ΑΘΗΝΑΣ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4E" w:rsidRPr="009C4E9E" w:rsidRDefault="0054524E" w:rsidP="0054524E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ΙΕΡΑ ΣΥΝΟΔΟΣ ΤΗΣ ΕΚΚΛΗΣΙΑΣ ΤΗΣ ΕΛΛΑΔΟΣ</w:t>
            </w:r>
          </w:p>
        </w:tc>
      </w:tr>
      <w:tr w:rsidR="0054524E" w:rsidRPr="000F3792" w:rsidTr="00790A0F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4E" w:rsidRPr="009C4E9E" w:rsidRDefault="0054524E" w:rsidP="0054524E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203603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4E" w:rsidRPr="009C4E9E" w:rsidRDefault="0054524E" w:rsidP="0054524E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ΠΑΠΠΑΣ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4E" w:rsidRPr="009C4E9E" w:rsidRDefault="0054524E" w:rsidP="0054524E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ΕΥΑΓΓΕΛΟΣ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4E" w:rsidRPr="009C4E9E" w:rsidRDefault="0054524E" w:rsidP="0054524E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ΠΕ08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4E" w:rsidRPr="009C4E9E" w:rsidRDefault="0054524E" w:rsidP="0054524E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 xml:space="preserve">ΔΔΕ </w:t>
            </w:r>
            <w:r w:rsidR="00705931" w:rsidRPr="009C4E9E">
              <w:rPr>
                <w:rFonts w:ascii="Arial" w:hAnsi="Arial" w:cs="Arial" w:hint="eastAsia"/>
                <w:sz w:val="16"/>
                <w:szCs w:val="16"/>
                <w:lang w:val="el-GR"/>
              </w:rPr>
              <w:t>ΦΘΙΩΤΙΔΑΣ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4E" w:rsidRPr="009C4E9E" w:rsidRDefault="0054524E" w:rsidP="0054524E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ΙΕΡΑ ΣΥΝΟΔΟΣ ΤΗΣ ΕΚΚΛΗΣΙΑΣ ΤΗΣ ΕΛΛΑΔΟΣ</w:t>
            </w:r>
          </w:p>
        </w:tc>
      </w:tr>
      <w:tr w:rsidR="000E4A4F" w:rsidRPr="000F3792" w:rsidTr="00790A0F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A4F" w:rsidRPr="009C4E9E" w:rsidRDefault="000E4A4F" w:rsidP="0054524E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170103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A4F" w:rsidRPr="009C4E9E" w:rsidRDefault="000E4A4F" w:rsidP="000E4A4F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 w:hint="eastAsia"/>
                <w:sz w:val="16"/>
                <w:szCs w:val="16"/>
                <w:lang w:val="el-GR"/>
              </w:rPr>
              <w:t>ΣΩΤΗΡΙΑΔΗΣ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A4F" w:rsidRPr="009C4E9E" w:rsidRDefault="000E4A4F" w:rsidP="0054524E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 w:hint="eastAsia"/>
                <w:sz w:val="16"/>
                <w:szCs w:val="16"/>
                <w:lang w:val="el-GR"/>
              </w:rPr>
              <w:t>ΜΩΫΣΗΣ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A4F" w:rsidRPr="009C4E9E" w:rsidRDefault="000E4A4F" w:rsidP="0054524E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ΠΕ02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A4F" w:rsidRPr="009C4E9E" w:rsidRDefault="000E4A4F" w:rsidP="000E4A4F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 w:hint="eastAsia"/>
                <w:sz w:val="16"/>
                <w:szCs w:val="16"/>
                <w:lang w:val="el-GR"/>
              </w:rPr>
              <w:t>ΔΔΕ</w:t>
            </w: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 xml:space="preserve"> </w:t>
            </w:r>
            <w:r w:rsidRPr="009C4E9E">
              <w:rPr>
                <w:rFonts w:ascii="Arial" w:hAnsi="Arial" w:cs="Arial" w:hint="eastAsia"/>
                <w:sz w:val="16"/>
                <w:szCs w:val="16"/>
                <w:lang w:val="el-GR"/>
              </w:rPr>
              <w:t>ΠΙΕΡΙΑΣ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A4F" w:rsidRPr="009C4E9E" w:rsidRDefault="000E4A4F" w:rsidP="000E4A4F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ΙΕΡΑ ΣΥΝΟΔΟΣ ΤΗΣ ΕΚΚΛΗΣΙΑΣ ΤΗΣ ΕΛΛΑΔΟΣ</w:t>
            </w:r>
          </w:p>
        </w:tc>
      </w:tr>
    </w:tbl>
    <w:p w:rsidR="00625B4E" w:rsidRDefault="00625B4E" w:rsidP="004C7FF0">
      <w:pPr>
        <w:pStyle w:val="a6"/>
        <w:tabs>
          <w:tab w:val="clear" w:pos="6521"/>
          <w:tab w:val="clear" w:pos="6804"/>
        </w:tabs>
        <w:spacing w:line="360" w:lineRule="auto"/>
        <w:ind w:left="426" w:firstLine="0"/>
        <w:rPr>
          <w:rFonts w:cs="Arial"/>
          <w:sz w:val="20"/>
        </w:rPr>
      </w:pPr>
    </w:p>
    <w:tbl>
      <w:tblPr>
        <w:tblW w:w="11483" w:type="dxa"/>
        <w:tblInd w:w="-176" w:type="dxa"/>
        <w:tblLayout w:type="fixed"/>
        <w:tblLook w:val="04A0"/>
      </w:tblPr>
      <w:tblGrid>
        <w:gridCol w:w="750"/>
        <w:gridCol w:w="1802"/>
        <w:gridCol w:w="1276"/>
        <w:gridCol w:w="851"/>
        <w:gridCol w:w="1842"/>
        <w:gridCol w:w="4962"/>
      </w:tblGrid>
      <w:tr w:rsidR="0054524E" w:rsidRPr="009C4E9E" w:rsidTr="00790A0F">
        <w:trPr>
          <w:trHeight w:val="39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524E" w:rsidRPr="009C4E9E" w:rsidRDefault="0054524E" w:rsidP="0054524E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AM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524E" w:rsidRPr="009C4E9E" w:rsidRDefault="0054524E" w:rsidP="0054524E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ΕΠΩΝΥΜΟ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524E" w:rsidRPr="009C4E9E" w:rsidRDefault="0054524E" w:rsidP="0054524E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ΟΝΟΜΑ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524E" w:rsidRPr="009C4E9E" w:rsidRDefault="0054524E" w:rsidP="00705931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ΚΛ</w:t>
            </w:r>
            <w:r w:rsidR="00705931" w:rsidRPr="009C4E9E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524E" w:rsidRPr="009C4E9E" w:rsidRDefault="0054524E" w:rsidP="0054524E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ΔΙΕΥΘΥΝΣΗ ΟΡΓΑΝΙΚΗΣ ΘΕΣΗΣ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4524E" w:rsidRPr="009C4E9E" w:rsidRDefault="0054524E" w:rsidP="0054524E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ΦΟΡΕΑΣ ΑΠΟΣΠΑΣΗΣ</w:t>
            </w:r>
          </w:p>
        </w:tc>
      </w:tr>
      <w:tr w:rsidR="0054524E" w:rsidRPr="000F3792" w:rsidTr="00790A0F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4E" w:rsidRPr="009C4E9E" w:rsidRDefault="0054524E" w:rsidP="0054524E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189054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4E" w:rsidRPr="009C4E9E" w:rsidRDefault="0054524E" w:rsidP="0054524E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ΝΑΣΙΟΣ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4E" w:rsidRPr="009C4E9E" w:rsidRDefault="0054524E" w:rsidP="0054524E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ΧΡΗΣΤΟΣ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4E" w:rsidRPr="009C4E9E" w:rsidRDefault="0054524E" w:rsidP="0054524E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ΠΕ01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4E" w:rsidRPr="009C4E9E" w:rsidRDefault="0054524E" w:rsidP="0054524E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ΔΔΕ ΔΥΤ. ΑΤΤΙΚΗΣ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4E" w:rsidRPr="009C4E9E" w:rsidRDefault="0054524E" w:rsidP="0054524E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C4E9E">
              <w:rPr>
                <w:rFonts w:ascii="Arial" w:hAnsi="Arial" w:cs="Arial"/>
                <w:sz w:val="16"/>
                <w:szCs w:val="16"/>
                <w:lang w:val="el-GR"/>
              </w:rPr>
              <w:t>ΔΙΟΡΘΟΔΟΞΟ ΚΕΝΤΡΟ ΤΗΣ ΕΚΚΛΗΣΙΑΣ ΤΗΣ ΕΛΛΑΔΑΣ</w:t>
            </w:r>
          </w:p>
        </w:tc>
      </w:tr>
    </w:tbl>
    <w:p w:rsidR="0054524E" w:rsidRDefault="0054524E" w:rsidP="004C7FF0">
      <w:pPr>
        <w:pStyle w:val="a6"/>
        <w:tabs>
          <w:tab w:val="clear" w:pos="6521"/>
          <w:tab w:val="clear" w:pos="6804"/>
        </w:tabs>
        <w:spacing w:line="360" w:lineRule="auto"/>
        <w:ind w:left="426" w:firstLine="0"/>
        <w:rPr>
          <w:rFonts w:cs="Arial"/>
          <w:sz w:val="20"/>
        </w:rPr>
      </w:pPr>
    </w:p>
    <w:p w:rsidR="004578C4" w:rsidRDefault="004578C4" w:rsidP="004578C4">
      <w:pPr>
        <w:pStyle w:val="a6"/>
        <w:tabs>
          <w:tab w:val="clear" w:pos="6521"/>
          <w:tab w:val="clear" w:pos="6804"/>
        </w:tabs>
        <w:spacing w:line="360" w:lineRule="auto"/>
        <w:ind w:left="426" w:firstLine="0"/>
        <w:rPr>
          <w:rFonts w:cs="Arial"/>
          <w:sz w:val="20"/>
        </w:rPr>
      </w:pPr>
      <w:r w:rsidRPr="00235297">
        <w:rPr>
          <w:rFonts w:cs="Arial"/>
          <w:sz w:val="20"/>
        </w:rPr>
        <w:t>Ο</w:t>
      </w:r>
      <w:r>
        <w:rPr>
          <w:rFonts w:cs="Arial"/>
          <w:sz w:val="20"/>
        </w:rPr>
        <w:t>ι</w:t>
      </w:r>
      <w:r w:rsidRPr="00235297">
        <w:rPr>
          <w:rFonts w:cs="Arial"/>
          <w:sz w:val="20"/>
        </w:rPr>
        <w:t xml:space="preserve"> Διευ</w:t>
      </w:r>
      <w:r w:rsidR="00790A0F">
        <w:rPr>
          <w:rFonts w:cs="Arial"/>
          <w:sz w:val="20"/>
        </w:rPr>
        <w:t>θυντές</w:t>
      </w:r>
      <w:r>
        <w:rPr>
          <w:rFonts w:cs="Arial"/>
          <w:sz w:val="20"/>
        </w:rPr>
        <w:t xml:space="preserve"> </w:t>
      </w:r>
      <w:r w:rsidR="00790A0F">
        <w:rPr>
          <w:rFonts w:cs="Arial"/>
          <w:sz w:val="20"/>
        </w:rPr>
        <w:t>Ε</w:t>
      </w:r>
      <w:r w:rsidRPr="00AA281B">
        <w:rPr>
          <w:rFonts w:cs="Arial"/>
          <w:sz w:val="20"/>
        </w:rPr>
        <w:t xml:space="preserve">κπαίδευσης </w:t>
      </w:r>
      <w:r w:rsidRPr="004578C4">
        <w:rPr>
          <w:rFonts w:cs="Arial"/>
          <w:sz w:val="20"/>
        </w:rPr>
        <w:t xml:space="preserve">από τις περιοχές </w:t>
      </w:r>
      <w:r w:rsidRPr="00672269">
        <w:rPr>
          <w:rFonts w:cs="Arial"/>
          <w:sz w:val="20"/>
        </w:rPr>
        <w:t xml:space="preserve">αρμοδιότητας </w:t>
      </w:r>
      <w:r w:rsidRPr="004578C4">
        <w:rPr>
          <w:rFonts w:cs="Arial"/>
          <w:sz w:val="20"/>
        </w:rPr>
        <w:t>των οποίων αποσπώνται οι παραπάνω εκπαιδευτικοί</w:t>
      </w:r>
      <w:r w:rsidRPr="00235297">
        <w:rPr>
          <w:rFonts w:cs="Arial"/>
          <w:sz w:val="20"/>
        </w:rPr>
        <w:t xml:space="preserve"> παρακαλούνται να ενημερώσουν τους ενδιαφερόμενους.</w:t>
      </w:r>
    </w:p>
    <w:p w:rsidR="004578C4" w:rsidRPr="004578C4" w:rsidRDefault="004578C4" w:rsidP="004578C4">
      <w:pPr>
        <w:tabs>
          <w:tab w:val="left" w:pos="8789"/>
        </w:tabs>
        <w:ind w:left="426" w:right="567"/>
        <w:rPr>
          <w:rFonts w:ascii="Cambria" w:hAnsi="Cambria"/>
          <w:szCs w:val="28"/>
          <w:lang w:val="el-GR"/>
        </w:rPr>
      </w:pPr>
    </w:p>
    <w:p w:rsidR="004C7FF0" w:rsidRDefault="004C7FF0" w:rsidP="007A20B7">
      <w:pPr>
        <w:spacing w:line="360" w:lineRule="auto"/>
        <w:ind w:left="4677" w:firstLine="363"/>
        <w:jc w:val="center"/>
        <w:rPr>
          <w:rFonts w:ascii="Arial" w:hAnsi="Arial" w:cs="Arial"/>
          <w:b/>
          <w:bCs/>
          <w:sz w:val="20"/>
          <w:lang w:val="el-GR"/>
        </w:rPr>
      </w:pPr>
    </w:p>
    <w:p w:rsidR="004578C4" w:rsidRPr="00393C4A" w:rsidRDefault="004578C4" w:rsidP="004578C4">
      <w:pPr>
        <w:widowControl w:val="0"/>
        <w:tabs>
          <w:tab w:val="left" w:pos="1700"/>
          <w:tab w:val="left" w:pos="2630"/>
          <w:tab w:val="left" w:pos="3500"/>
          <w:tab w:val="left" w:pos="5880"/>
          <w:tab w:val="left" w:pos="7313"/>
          <w:tab w:val="center" w:pos="9270"/>
        </w:tabs>
        <w:spacing w:before="109"/>
        <w:ind w:left="426" w:right="433" w:firstLine="283"/>
        <w:rPr>
          <w:rFonts w:ascii="Arial" w:hAnsi="Arial" w:cs="Arial"/>
          <w:b/>
          <w:sz w:val="20"/>
          <w:lang w:val="el-GR"/>
        </w:rPr>
      </w:pPr>
      <w:r>
        <w:rPr>
          <w:rFonts w:ascii="Arial" w:hAnsi="Arial" w:cs="Arial"/>
          <w:b/>
          <w:sz w:val="20"/>
          <w:lang w:val="el-GR"/>
        </w:rPr>
        <w:tab/>
      </w:r>
      <w:r>
        <w:rPr>
          <w:rFonts w:ascii="Arial" w:hAnsi="Arial" w:cs="Arial"/>
          <w:b/>
          <w:sz w:val="20"/>
          <w:lang w:val="el-GR"/>
        </w:rPr>
        <w:tab/>
      </w:r>
      <w:r>
        <w:rPr>
          <w:rFonts w:ascii="Arial" w:hAnsi="Arial" w:cs="Arial"/>
          <w:b/>
          <w:sz w:val="20"/>
          <w:lang w:val="el-GR"/>
        </w:rPr>
        <w:tab/>
      </w:r>
      <w:r>
        <w:rPr>
          <w:rFonts w:ascii="Arial" w:hAnsi="Arial" w:cs="Arial"/>
          <w:b/>
          <w:sz w:val="20"/>
          <w:lang w:val="el-GR"/>
        </w:rPr>
        <w:tab/>
      </w:r>
      <w:r>
        <w:rPr>
          <w:rFonts w:ascii="Arial" w:hAnsi="Arial" w:cs="Arial"/>
          <w:b/>
          <w:sz w:val="20"/>
          <w:lang w:val="el-GR"/>
        </w:rPr>
        <w:tab/>
        <w:t>Ο</w:t>
      </w:r>
      <w:r w:rsidR="00705931">
        <w:rPr>
          <w:rFonts w:ascii="Arial" w:hAnsi="Arial" w:cs="Arial"/>
          <w:b/>
          <w:sz w:val="20"/>
          <w:lang w:val="el-GR"/>
        </w:rPr>
        <w:t xml:space="preserve"> </w:t>
      </w:r>
      <w:r>
        <w:rPr>
          <w:rFonts w:ascii="Arial" w:hAnsi="Arial" w:cs="Arial"/>
          <w:b/>
          <w:sz w:val="20"/>
          <w:lang w:val="el-GR"/>
        </w:rPr>
        <w:t xml:space="preserve">ΥΠΟΥΡΓΟΣ </w:t>
      </w:r>
    </w:p>
    <w:p w:rsidR="004578C4" w:rsidRDefault="004578C4" w:rsidP="004578C4">
      <w:pPr>
        <w:widowControl w:val="0"/>
        <w:tabs>
          <w:tab w:val="left" w:pos="720"/>
          <w:tab w:val="left" w:pos="1440"/>
        </w:tabs>
        <w:spacing w:before="109"/>
        <w:ind w:left="426" w:right="433" w:firstLine="283"/>
        <w:rPr>
          <w:rFonts w:ascii="Arial" w:hAnsi="Arial" w:cs="Arial"/>
          <w:b/>
          <w:sz w:val="20"/>
          <w:lang w:val="el-GR"/>
        </w:rPr>
      </w:pPr>
      <w:r w:rsidRPr="00393C4A">
        <w:rPr>
          <w:rFonts w:ascii="Arial" w:hAnsi="Arial" w:cs="Arial"/>
          <w:b/>
          <w:sz w:val="20"/>
          <w:lang w:val="el-GR"/>
        </w:rPr>
        <w:tab/>
      </w:r>
    </w:p>
    <w:p w:rsidR="004578C4" w:rsidRDefault="004578C4" w:rsidP="004578C4">
      <w:pPr>
        <w:widowControl w:val="0"/>
        <w:tabs>
          <w:tab w:val="left" w:pos="720"/>
          <w:tab w:val="left" w:pos="1440"/>
        </w:tabs>
        <w:spacing w:before="109"/>
        <w:ind w:left="426" w:right="433" w:firstLine="283"/>
        <w:rPr>
          <w:rFonts w:ascii="Arial" w:hAnsi="Arial" w:cs="Arial"/>
          <w:b/>
          <w:sz w:val="20"/>
          <w:lang w:val="el-GR"/>
        </w:rPr>
      </w:pPr>
    </w:p>
    <w:p w:rsidR="004578C4" w:rsidRDefault="004578C4" w:rsidP="004578C4">
      <w:pPr>
        <w:widowControl w:val="0"/>
        <w:tabs>
          <w:tab w:val="left" w:pos="720"/>
          <w:tab w:val="left" w:pos="1440"/>
        </w:tabs>
        <w:spacing w:before="109"/>
        <w:ind w:left="426" w:right="433" w:firstLine="283"/>
        <w:rPr>
          <w:rFonts w:ascii="Arial" w:hAnsi="Arial" w:cs="Arial"/>
          <w:b/>
          <w:sz w:val="20"/>
          <w:lang w:val="el-GR"/>
        </w:rPr>
      </w:pPr>
      <w:r>
        <w:rPr>
          <w:rFonts w:ascii="Arial" w:hAnsi="Arial" w:cs="Arial"/>
          <w:b/>
          <w:sz w:val="20"/>
          <w:lang w:val="el-GR"/>
        </w:rPr>
        <w:tab/>
      </w:r>
      <w:r>
        <w:rPr>
          <w:rFonts w:ascii="Arial" w:hAnsi="Arial" w:cs="Arial"/>
          <w:b/>
          <w:sz w:val="20"/>
          <w:lang w:val="el-GR"/>
        </w:rPr>
        <w:tab/>
      </w:r>
      <w:r>
        <w:rPr>
          <w:rFonts w:ascii="Arial" w:hAnsi="Arial" w:cs="Arial"/>
          <w:b/>
          <w:sz w:val="20"/>
          <w:lang w:val="el-GR"/>
        </w:rPr>
        <w:tab/>
      </w:r>
      <w:r>
        <w:rPr>
          <w:rFonts w:ascii="Arial" w:hAnsi="Arial" w:cs="Arial"/>
          <w:b/>
          <w:sz w:val="20"/>
          <w:lang w:val="el-GR"/>
        </w:rPr>
        <w:tab/>
      </w:r>
      <w:r>
        <w:rPr>
          <w:rFonts w:ascii="Arial" w:hAnsi="Arial" w:cs="Arial"/>
          <w:b/>
          <w:sz w:val="20"/>
          <w:lang w:val="el-GR"/>
        </w:rPr>
        <w:tab/>
      </w:r>
      <w:r>
        <w:rPr>
          <w:rFonts w:ascii="Arial" w:hAnsi="Arial" w:cs="Arial"/>
          <w:b/>
          <w:sz w:val="20"/>
          <w:lang w:val="el-GR"/>
        </w:rPr>
        <w:tab/>
      </w:r>
      <w:r>
        <w:rPr>
          <w:rFonts w:ascii="Arial" w:hAnsi="Arial" w:cs="Arial"/>
          <w:b/>
          <w:sz w:val="20"/>
          <w:lang w:val="el-GR"/>
        </w:rPr>
        <w:tab/>
      </w:r>
      <w:r>
        <w:rPr>
          <w:rFonts w:ascii="Arial" w:hAnsi="Arial" w:cs="Arial"/>
          <w:b/>
          <w:sz w:val="20"/>
          <w:lang w:val="el-GR"/>
        </w:rPr>
        <w:tab/>
      </w:r>
      <w:r w:rsidR="00D761F5">
        <w:rPr>
          <w:rFonts w:ascii="Arial" w:hAnsi="Arial" w:cs="Arial"/>
          <w:b/>
          <w:sz w:val="20"/>
          <w:lang w:val="el-GR"/>
        </w:rPr>
        <w:t xml:space="preserve">          </w:t>
      </w:r>
      <w:r>
        <w:rPr>
          <w:rFonts w:ascii="Arial" w:hAnsi="Arial" w:cs="Arial"/>
          <w:b/>
          <w:sz w:val="20"/>
          <w:lang w:val="el-GR"/>
        </w:rPr>
        <w:t xml:space="preserve">      </w:t>
      </w:r>
      <w:r w:rsidR="0054524E">
        <w:rPr>
          <w:rFonts w:ascii="Arial" w:hAnsi="Arial" w:cs="Arial"/>
          <w:b/>
          <w:sz w:val="20"/>
          <w:lang w:val="el-GR"/>
        </w:rPr>
        <w:t xml:space="preserve"> </w:t>
      </w:r>
      <w:r>
        <w:rPr>
          <w:rFonts w:ascii="Arial" w:hAnsi="Arial" w:cs="Arial"/>
          <w:b/>
          <w:sz w:val="20"/>
          <w:lang w:val="el-GR"/>
        </w:rPr>
        <w:t xml:space="preserve"> </w:t>
      </w:r>
      <w:r w:rsidR="00705931">
        <w:rPr>
          <w:rFonts w:ascii="Arial" w:hAnsi="Arial" w:cs="Arial"/>
          <w:b/>
          <w:sz w:val="20"/>
          <w:lang w:val="el-GR"/>
        </w:rPr>
        <w:t xml:space="preserve">      </w:t>
      </w:r>
    </w:p>
    <w:p w:rsidR="00705931" w:rsidRPr="00393C4A" w:rsidRDefault="00790A0F" w:rsidP="004578C4">
      <w:pPr>
        <w:widowControl w:val="0"/>
        <w:tabs>
          <w:tab w:val="left" w:pos="720"/>
          <w:tab w:val="left" w:pos="1440"/>
        </w:tabs>
        <w:spacing w:before="109"/>
        <w:ind w:left="426" w:right="433" w:firstLine="283"/>
        <w:rPr>
          <w:rFonts w:ascii="Arial" w:hAnsi="Arial" w:cs="Arial"/>
          <w:b/>
          <w:sz w:val="20"/>
          <w:lang w:val="el-GR"/>
        </w:rPr>
      </w:pPr>
      <w:r>
        <w:rPr>
          <w:rFonts w:ascii="Arial" w:hAnsi="Arial" w:cs="Arial"/>
          <w:b/>
          <w:sz w:val="20"/>
          <w:lang w:val="el-GR"/>
        </w:rPr>
        <w:t xml:space="preserve">         </w:t>
      </w:r>
      <w:r w:rsidR="00705931">
        <w:rPr>
          <w:rFonts w:ascii="Arial" w:hAnsi="Arial" w:cs="Arial"/>
          <w:b/>
          <w:sz w:val="20"/>
          <w:lang w:val="el-GR"/>
        </w:rPr>
        <w:t xml:space="preserve">         </w:t>
      </w:r>
      <w:r w:rsidR="00705931">
        <w:rPr>
          <w:rFonts w:ascii="Arial" w:hAnsi="Arial" w:cs="Arial"/>
          <w:b/>
          <w:sz w:val="20"/>
          <w:lang w:val="el-GR"/>
        </w:rPr>
        <w:tab/>
      </w:r>
      <w:r w:rsidR="00705931">
        <w:rPr>
          <w:rFonts w:ascii="Arial" w:hAnsi="Arial" w:cs="Arial"/>
          <w:b/>
          <w:sz w:val="20"/>
          <w:lang w:val="el-GR"/>
        </w:rPr>
        <w:tab/>
      </w:r>
      <w:r w:rsidR="00705931">
        <w:rPr>
          <w:rFonts w:ascii="Arial" w:hAnsi="Arial" w:cs="Arial"/>
          <w:b/>
          <w:sz w:val="20"/>
          <w:lang w:val="el-GR"/>
        </w:rPr>
        <w:tab/>
      </w:r>
      <w:r w:rsidR="00705931">
        <w:rPr>
          <w:rFonts w:ascii="Arial" w:hAnsi="Arial" w:cs="Arial"/>
          <w:b/>
          <w:sz w:val="20"/>
          <w:lang w:val="el-GR"/>
        </w:rPr>
        <w:tab/>
      </w:r>
      <w:r w:rsidR="00705931">
        <w:rPr>
          <w:rFonts w:ascii="Arial" w:hAnsi="Arial" w:cs="Arial"/>
          <w:b/>
          <w:sz w:val="20"/>
          <w:lang w:val="el-GR"/>
        </w:rPr>
        <w:tab/>
      </w:r>
      <w:r w:rsidR="00705931">
        <w:rPr>
          <w:rFonts w:ascii="Arial" w:hAnsi="Arial" w:cs="Arial"/>
          <w:b/>
          <w:sz w:val="20"/>
          <w:lang w:val="el-GR"/>
        </w:rPr>
        <w:tab/>
      </w:r>
      <w:r w:rsidR="00705931">
        <w:rPr>
          <w:rFonts w:ascii="Arial" w:hAnsi="Arial" w:cs="Arial"/>
          <w:b/>
          <w:sz w:val="20"/>
          <w:lang w:val="el-GR"/>
        </w:rPr>
        <w:tab/>
      </w:r>
      <w:r w:rsidR="00705931">
        <w:rPr>
          <w:rFonts w:ascii="Arial" w:hAnsi="Arial" w:cs="Arial"/>
          <w:b/>
          <w:sz w:val="20"/>
          <w:lang w:val="el-GR"/>
        </w:rPr>
        <w:tab/>
      </w:r>
      <w:r>
        <w:rPr>
          <w:rFonts w:ascii="Arial" w:hAnsi="Arial" w:cs="Arial"/>
          <w:b/>
          <w:sz w:val="20"/>
          <w:lang w:val="el-GR"/>
        </w:rPr>
        <w:t>ΝΙΚΟΛΑΟΣ ΦΙΛΗΣ</w:t>
      </w:r>
    </w:p>
    <w:p w:rsidR="004578C4" w:rsidRDefault="004578C4" w:rsidP="004578C4">
      <w:pPr>
        <w:tabs>
          <w:tab w:val="left" w:pos="7655"/>
        </w:tabs>
        <w:ind w:left="426" w:firstLine="0"/>
        <w:rPr>
          <w:rFonts w:ascii="Arial" w:hAnsi="Arial" w:cs="Arial"/>
          <w:b/>
          <w:sz w:val="16"/>
          <w:szCs w:val="16"/>
          <w:u w:val="single"/>
          <w:lang w:val="el-GR"/>
        </w:rPr>
      </w:pPr>
    </w:p>
    <w:p w:rsidR="00C40123" w:rsidRDefault="00C40123" w:rsidP="008340A7">
      <w:pPr>
        <w:pStyle w:val="a6"/>
        <w:ind w:right="878"/>
        <w:rPr>
          <w:rFonts w:cs="Arial"/>
          <w:b/>
          <w:bCs/>
          <w:sz w:val="16"/>
          <w:szCs w:val="16"/>
        </w:rPr>
      </w:pPr>
    </w:p>
    <w:p w:rsidR="008340A7" w:rsidRPr="00A8581A" w:rsidRDefault="008340A7" w:rsidP="008340A7">
      <w:pPr>
        <w:pStyle w:val="a6"/>
        <w:ind w:right="878"/>
        <w:rPr>
          <w:rFonts w:cs="Arial"/>
          <w:bCs/>
          <w:sz w:val="16"/>
          <w:szCs w:val="16"/>
        </w:rPr>
      </w:pPr>
      <w:r w:rsidRPr="00A8581A">
        <w:rPr>
          <w:rFonts w:cs="Arial"/>
          <w:bCs/>
          <w:sz w:val="16"/>
          <w:szCs w:val="16"/>
        </w:rPr>
        <w:t xml:space="preserve"> </w:t>
      </w:r>
      <w:proofErr w:type="spellStart"/>
      <w:r w:rsidRPr="00A8581A">
        <w:rPr>
          <w:rFonts w:cs="Arial"/>
          <w:bCs/>
          <w:sz w:val="16"/>
          <w:szCs w:val="16"/>
          <w:u w:val="single"/>
        </w:rPr>
        <w:t>Εσωτ</w:t>
      </w:r>
      <w:proofErr w:type="spellEnd"/>
      <w:r w:rsidRPr="00A8581A">
        <w:rPr>
          <w:rFonts w:cs="Arial"/>
          <w:bCs/>
          <w:sz w:val="16"/>
          <w:szCs w:val="16"/>
          <w:u w:val="single"/>
        </w:rPr>
        <w:t>. Διανομή</w:t>
      </w:r>
      <w:r w:rsidRPr="00A8581A">
        <w:rPr>
          <w:rFonts w:cs="Arial"/>
          <w:bCs/>
          <w:sz w:val="16"/>
          <w:szCs w:val="16"/>
        </w:rPr>
        <w:t xml:space="preserve">:            </w:t>
      </w:r>
    </w:p>
    <w:p w:rsidR="008340A7" w:rsidRPr="00A8581A" w:rsidRDefault="008340A7" w:rsidP="008340A7">
      <w:pPr>
        <w:numPr>
          <w:ilvl w:val="0"/>
          <w:numId w:val="14"/>
        </w:numPr>
        <w:tabs>
          <w:tab w:val="num" w:pos="567"/>
        </w:tabs>
        <w:spacing w:after="0"/>
        <w:ind w:right="-285"/>
        <w:jc w:val="left"/>
        <w:rPr>
          <w:rFonts w:ascii="Arial" w:hAnsi="Arial" w:cs="Arial"/>
          <w:color w:val="000000"/>
          <w:sz w:val="16"/>
          <w:szCs w:val="16"/>
          <w:lang w:val="el-GR"/>
        </w:rPr>
      </w:pPr>
      <w:r w:rsidRPr="00A8581A">
        <w:rPr>
          <w:rFonts w:ascii="Arial" w:hAnsi="Arial" w:cs="Arial"/>
          <w:color w:val="000000"/>
          <w:sz w:val="16"/>
          <w:szCs w:val="16"/>
          <w:lang w:val="el-GR"/>
        </w:rPr>
        <w:t xml:space="preserve">Γραφείο Υπουργού                          </w:t>
      </w:r>
    </w:p>
    <w:p w:rsidR="008340A7" w:rsidRPr="00A8581A" w:rsidRDefault="008340A7" w:rsidP="008340A7">
      <w:pPr>
        <w:numPr>
          <w:ilvl w:val="0"/>
          <w:numId w:val="14"/>
        </w:numPr>
        <w:tabs>
          <w:tab w:val="num" w:pos="567"/>
        </w:tabs>
        <w:spacing w:after="0"/>
        <w:ind w:right="-285"/>
        <w:jc w:val="left"/>
        <w:rPr>
          <w:rFonts w:ascii="Arial" w:hAnsi="Arial" w:cs="Arial"/>
          <w:color w:val="000000"/>
          <w:sz w:val="16"/>
          <w:szCs w:val="16"/>
          <w:lang w:val="el-GR"/>
        </w:rPr>
      </w:pPr>
      <w:r w:rsidRPr="00A8581A">
        <w:rPr>
          <w:rFonts w:ascii="Arial" w:hAnsi="Arial" w:cs="Arial"/>
          <w:color w:val="000000"/>
          <w:sz w:val="16"/>
          <w:szCs w:val="16"/>
          <w:lang w:val="el-GR"/>
        </w:rPr>
        <w:t>Γραφείο Γενικού Γραμματέα</w:t>
      </w:r>
    </w:p>
    <w:p w:rsidR="008340A7" w:rsidRPr="00A8581A" w:rsidRDefault="008340A7" w:rsidP="008340A7">
      <w:pPr>
        <w:numPr>
          <w:ilvl w:val="0"/>
          <w:numId w:val="14"/>
        </w:numPr>
        <w:tabs>
          <w:tab w:val="num" w:pos="567"/>
        </w:tabs>
        <w:spacing w:after="0"/>
        <w:ind w:right="-285"/>
        <w:jc w:val="left"/>
        <w:rPr>
          <w:rFonts w:ascii="Arial" w:hAnsi="Arial" w:cs="Arial"/>
          <w:color w:val="000000"/>
          <w:sz w:val="16"/>
          <w:szCs w:val="16"/>
          <w:lang w:val="el-GR"/>
        </w:rPr>
      </w:pPr>
      <w:r w:rsidRPr="00A8581A">
        <w:rPr>
          <w:rFonts w:ascii="Arial" w:hAnsi="Arial" w:cs="Arial"/>
          <w:color w:val="000000"/>
          <w:sz w:val="16"/>
          <w:szCs w:val="16"/>
          <w:lang w:val="el-GR"/>
        </w:rPr>
        <w:t>Γραφείο Γενικού Διευθυντή Διοίκησης ΠΕ και ΔΕ</w:t>
      </w:r>
    </w:p>
    <w:p w:rsidR="008340A7" w:rsidRPr="00A8581A" w:rsidRDefault="008340A7" w:rsidP="008340A7">
      <w:pPr>
        <w:numPr>
          <w:ilvl w:val="0"/>
          <w:numId w:val="14"/>
        </w:numPr>
        <w:tabs>
          <w:tab w:val="num" w:pos="567"/>
        </w:tabs>
        <w:spacing w:after="0"/>
        <w:ind w:right="-285"/>
        <w:jc w:val="left"/>
        <w:rPr>
          <w:rFonts w:ascii="Arial" w:hAnsi="Arial" w:cs="Arial"/>
          <w:color w:val="000000"/>
          <w:sz w:val="16"/>
          <w:szCs w:val="16"/>
          <w:lang w:val="el-GR"/>
        </w:rPr>
      </w:pPr>
      <w:r w:rsidRPr="00A8581A">
        <w:rPr>
          <w:rFonts w:ascii="Arial" w:hAnsi="Arial" w:cs="Arial"/>
          <w:color w:val="000000"/>
          <w:sz w:val="16"/>
          <w:szCs w:val="16"/>
          <w:lang w:val="el-GR"/>
        </w:rPr>
        <w:t xml:space="preserve">Δ/νση </w:t>
      </w:r>
      <w:r w:rsidR="00705931" w:rsidRPr="00A8581A">
        <w:rPr>
          <w:rFonts w:ascii="Arial" w:hAnsi="Arial" w:cs="Arial"/>
          <w:color w:val="000000"/>
          <w:sz w:val="16"/>
          <w:szCs w:val="16"/>
          <w:lang w:val="el-GR"/>
        </w:rPr>
        <w:t>Δ</w:t>
      </w:r>
      <w:r w:rsidRPr="00A8581A">
        <w:rPr>
          <w:rFonts w:ascii="Arial" w:hAnsi="Arial" w:cs="Arial"/>
          <w:color w:val="000000"/>
          <w:sz w:val="16"/>
          <w:szCs w:val="16"/>
          <w:lang w:val="el-GR"/>
        </w:rPr>
        <w:t>ΠΔΕ -Τμήμα Γ΄</w:t>
      </w:r>
    </w:p>
    <w:p w:rsidR="008340A7" w:rsidRPr="00A8581A" w:rsidRDefault="008340A7" w:rsidP="008340A7">
      <w:pPr>
        <w:numPr>
          <w:ilvl w:val="0"/>
          <w:numId w:val="14"/>
        </w:numPr>
        <w:tabs>
          <w:tab w:val="num" w:pos="567"/>
        </w:tabs>
        <w:spacing w:after="0"/>
        <w:ind w:right="-285"/>
        <w:jc w:val="left"/>
        <w:rPr>
          <w:rFonts w:ascii="Arial" w:hAnsi="Arial" w:cs="Arial"/>
          <w:color w:val="000000"/>
          <w:sz w:val="16"/>
          <w:szCs w:val="16"/>
          <w:lang w:val="el-GR"/>
        </w:rPr>
      </w:pPr>
      <w:r w:rsidRPr="00A8581A">
        <w:rPr>
          <w:rFonts w:ascii="Arial" w:hAnsi="Arial" w:cs="Arial"/>
          <w:color w:val="000000"/>
          <w:sz w:val="16"/>
          <w:szCs w:val="16"/>
          <w:lang w:val="el-GR"/>
        </w:rPr>
        <w:t>ΚΥΣΔΕ</w:t>
      </w:r>
    </w:p>
    <w:p w:rsidR="008340A7" w:rsidRPr="00A8581A" w:rsidRDefault="008340A7" w:rsidP="004578C4">
      <w:pPr>
        <w:tabs>
          <w:tab w:val="left" w:pos="7655"/>
        </w:tabs>
        <w:ind w:left="284" w:firstLine="0"/>
        <w:rPr>
          <w:rFonts w:ascii="Arial" w:hAnsi="Arial" w:cs="Arial"/>
          <w:sz w:val="16"/>
          <w:szCs w:val="16"/>
          <w:u w:val="single"/>
          <w:lang w:val="el-GR"/>
        </w:rPr>
      </w:pPr>
    </w:p>
    <w:p w:rsidR="004578C4" w:rsidRPr="00A8581A" w:rsidRDefault="004578C4" w:rsidP="004578C4">
      <w:pPr>
        <w:tabs>
          <w:tab w:val="left" w:pos="7655"/>
        </w:tabs>
        <w:ind w:left="284" w:firstLine="0"/>
        <w:rPr>
          <w:rFonts w:ascii="Arial" w:hAnsi="Arial" w:cs="Arial"/>
          <w:sz w:val="16"/>
          <w:szCs w:val="16"/>
          <w:lang w:val="el-GR"/>
        </w:rPr>
      </w:pPr>
      <w:r w:rsidRPr="00A8581A">
        <w:rPr>
          <w:rFonts w:ascii="Arial" w:hAnsi="Arial" w:cs="Arial"/>
          <w:sz w:val="16"/>
          <w:szCs w:val="16"/>
          <w:u w:val="single"/>
          <w:lang w:val="el-GR"/>
        </w:rPr>
        <w:t>Πίνακας Αποδεκτών:</w:t>
      </w:r>
      <w:r w:rsidRPr="00A8581A">
        <w:rPr>
          <w:rFonts w:ascii="Arial" w:hAnsi="Arial" w:cs="Arial"/>
          <w:sz w:val="16"/>
          <w:szCs w:val="16"/>
          <w:lang w:val="el-GR"/>
        </w:rPr>
        <w:t xml:space="preserve"> </w:t>
      </w:r>
    </w:p>
    <w:p w:rsidR="004578C4" w:rsidRPr="00A8581A" w:rsidRDefault="004578C4" w:rsidP="004578C4">
      <w:pPr>
        <w:numPr>
          <w:ilvl w:val="0"/>
          <w:numId w:val="14"/>
        </w:numPr>
        <w:tabs>
          <w:tab w:val="num" w:pos="567"/>
        </w:tabs>
        <w:spacing w:after="0"/>
        <w:ind w:right="-285"/>
        <w:jc w:val="left"/>
        <w:rPr>
          <w:rFonts w:ascii="Arial" w:hAnsi="Arial" w:cs="Arial"/>
          <w:color w:val="000000"/>
          <w:sz w:val="16"/>
          <w:szCs w:val="16"/>
          <w:lang w:val="el-GR"/>
        </w:rPr>
      </w:pPr>
      <w:r w:rsidRPr="00A8581A">
        <w:rPr>
          <w:rFonts w:ascii="Arial" w:hAnsi="Arial" w:cs="Arial"/>
          <w:color w:val="000000"/>
          <w:sz w:val="16"/>
          <w:szCs w:val="16"/>
          <w:lang w:val="el-GR"/>
        </w:rPr>
        <w:t>Δ/νσεις Β/θμιας Εκπαίδευσης της χώρας</w:t>
      </w:r>
    </w:p>
    <w:p w:rsidR="004578C4" w:rsidRPr="00A8581A" w:rsidRDefault="004578C4" w:rsidP="004578C4">
      <w:pPr>
        <w:numPr>
          <w:ilvl w:val="0"/>
          <w:numId w:val="14"/>
        </w:numPr>
        <w:tabs>
          <w:tab w:val="num" w:pos="567"/>
        </w:tabs>
        <w:spacing w:after="0"/>
        <w:ind w:right="-285"/>
        <w:jc w:val="left"/>
        <w:rPr>
          <w:rFonts w:ascii="Arial" w:hAnsi="Arial" w:cs="Arial"/>
          <w:color w:val="000000"/>
          <w:sz w:val="16"/>
          <w:szCs w:val="16"/>
          <w:lang w:val="el-GR"/>
        </w:rPr>
      </w:pPr>
      <w:proofErr w:type="spellStart"/>
      <w:r w:rsidRPr="00A8581A">
        <w:rPr>
          <w:rFonts w:ascii="Arial" w:hAnsi="Arial" w:cs="Arial"/>
          <w:color w:val="000000"/>
          <w:sz w:val="16"/>
          <w:szCs w:val="16"/>
          <w:lang w:val="el-GR"/>
        </w:rPr>
        <w:t>Περ</w:t>
      </w:r>
      <w:proofErr w:type="spellEnd"/>
      <w:r w:rsidRPr="00A8581A">
        <w:rPr>
          <w:rFonts w:ascii="Arial" w:hAnsi="Arial" w:cs="Arial"/>
          <w:color w:val="000000"/>
          <w:sz w:val="16"/>
          <w:szCs w:val="16"/>
          <w:lang w:val="el-GR"/>
        </w:rPr>
        <w:t>/</w:t>
      </w:r>
      <w:proofErr w:type="spellStart"/>
      <w:r w:rsidRPr="00A8581A">
        <w:rPr>
          <w:rFonts w:ascii="Arial" w:hAnsi="Arial" w:cs="Arial"/>
          <w:color w:val="000000"/>
          <w:sz w:val="16"/>
          <w:szCs w:val="16"/>
          <w:lang w:val="el-GR"/>
        </w:rPr>
        <w:t>κές</w:t>
      </w:r>
      <w:proofErr w:type="spellEnd"/>
      <w:r w:rsidRPr="00A8581A">
        <w:rPr>
          <w:rFonts w:ascii="Arial" w:hAnsi="Arial" w:cs="Arial"/>
          <w:color w:val="000000"/>
          <w:sz w:val="16"/>
          <w:szCs w:val="16"/>
          <w:lang w:val="el-GR"/>
        </w:rPr>
        <w:t xml:space="preserve"> Δ/νσεις Εκπαίδευσης</w:t>
      </w:r>
    </w:p>
    <w:p w:rsidR="0054524E" w:rsidRPr="00A8581A" w:rsidRDefault="0054524E" w:rsidP="0054524E">
      <w:pPr>
        <w:numPr>
          <w:ilvl w:val="0"/>
          <w:numId w:val="14"/>
        </w:numPr>
        <w:tabs>
          <w:tab w:val="num" w:pos="567"/>
        </w:tabs>
        <w:spacing w:after="0"/>
        <w:ind w:right="-285"/>
        <w:jc w:val="left"/>
        <w:rPr>
          <w:rFonts w:ascii="Arial" w:hAnsi="Arial" w:cs="Arial"/>
          <w:color w:val="000000"/>
          <w:sz w:val="16"/>
          <w:szCs w:val="16"/>
          <w:lang w:val="el-GR"/>
        </w:rPr>
      </w:pPr>
      <w:proofErr w:type="spellStart"/>
      <w:r w:rsidRPr="00A8581A">
        <w:rPr>
          <w:rFonts w:ascii="Arial" w:hAnsi="Arial" w:cs="Arial"/>
          <w:color w:val="000000"/>
          <w:sz w:val="16"/>
          <w:szCs w:val="16"/>
          <w:lang w:val="el-GR"/>
        </w:rPr>
        <w:t>Διορθόδοξο</w:t>
      </w:r>
      <w:proofErr w:type="spellEnd"/>
      <w:r w:rsidRPr="00A8581A">
        <w:rPr>
          <w:rFonts w:ascii="Arial" w:hAnsi="Arial" w:cs="Arial"/>
          <w:color w:val="000000"/>
          <w:sz w:val="16"/>
          <w:szCs w:val="16"/>
          <w:lang w:val="el-GR"/>
        </w:rPr>
        <w:t xml:space="preserve"> Κέντρο της Εκκλησίας της Ελλάδος, Ιερά Μονή Πεντέλης. 152 36 Π. Πεντέλη</w:t>
      </w:r>
    </w:p>
    <w:p w:rsidR="0054524E" w:rsidRPr="00A8581A" w:rsidRDefault="0054524E" w:rsidP="0054524E">
      <w:pPr>
        <w:numPr>
          <w:ilvl w:val="0"/>
          <w:numId w:val="14"/>
        </w:numPr>
        <w:tabs>
          <w:tab w:val="num" w:pos="567"/>
        </w:tabs>
        <w:spacing w:after="0"/>
        <w:ind w:right="-285"/>
        <w:jc w:val="left"/>
        <w:rPr>
          <w:rFonts w:ascii="Arial" w:hAnsi="Arial" w:cs="Arial"/>
          <w:color w:val="000000"/>
          <w:sz w:val="16"/>
          <w:szCs w:val="16"/>
          <w:lang w:val="el-GR"/>
        </w:rPr>
      </w:pPr>
      <w:r w:rsidRPr="00A8581A">
        <w:rPr>
          <w:rFonts w:ascii="Arial" w:hAnsi="Arial" w:cs="Arial"/>
          <w:color w:val="000000"/>
          <w:sz w:val="16"/>
          <w:szCs w:val="16"/>
          <w:lang w:val="el-GR"/>
        </w:rPr>
        <w:t>Ιερά Αρχιεπισκοπή Αθηνών, Αγ. Φιλοθέης 19-21, 10556 Αθήνα</w:t>
      </w:r>
    </w:p>
    <w:p w:rsidR="0054524E" w:rsidRPr="00A8581A" w:rsidRDefault="0054524E" w:rsidP="0054524E">
      <w:pPr>
        <w:numPr>
          <w:ilvl w:val="0"/>
          <w:numId w:val="14"/>
        </w:numPr>
        <w:tabs>
          <w:tab w:val="num" w:pos="567"/>
        </w:tabs>
        <w:spacing w:after="0"/>
        <w:ind w:right="-285"/>
        <w:jc w:val="left"/>
        <w:rPr>
          <w:rFonts w:ascii="Arial" w:hAnsi="Arial" w:cs="Arial"/>
          <w:color w:val="000000"/>
          <w:sz w:val="16"/>
          <w:szCs w:val="16"/>
          <w:lang w:val="el-GR"/>
        </w:rPr>
      </w:pPr>
      <w:r w:rsidRPr="00A8581A">
        <w:rPr>
          <w:rFonts w:ascii="Arial" w:hAnsi="Arial" w:cs="Arial"/>
          <w:color w:val="000000"/>
          <w:sz w:val="16"/>
          <w:szCs w:val="16"/>
          <w:lang w:val="el-GR"/>
        </w:rPr>
        <w:t>Ιερά Αρχιεπισκοπή Κρήτης, Αγ. Μηνά 25, 71201 Ηράκλειο</w:t>
      </w:r>
    </w:p>
    <w:p w:rsidR="0054524E" w:rsidRPr="00A8581A" w:rsidRDefault="0054524E" w:rsidP="0054524E">
      <w:pPr>
        <w:numPr>
          <w:ilvl w:val="0"/>
          <w:numId w:val="14"/>
        </w:numPr>
        <w:tabs>
          <w:tab w:val="num" w:pos="567"/>
        </w:tabs>
        <w:spacing w:after="0"/>
        <w:ind w:right="-285"/>
        <w:jc w:val="left"/>
        <w:rPr>
          <w:rFonts w:ascii="Arial" w:hAnsi="Arial" w:cs="Arial"/>
          <w:color w:val="000000"/>
          <w:sz w:val="16"/>
          <w:szCs w:val="16"/>
          <w:lang w:val="el-GR"/>
        </w:rPr>
      </w:pPr>
      <w:r w:rsidRPr="00A8581A">
        <w:rPr>
          <w:rFonts w:ascii="Arial" w:hAnsi="Arial" w:cs="Arial"/>
          <w:color w:val="000000"/>
          <w:sz w:val="16"/>
          <w:szCs w:val="16"/>
          <w:lang w:val="el-GR"/>
        </w:rPr>
        <w:t>Ιερά Σύνοδος της Εκκλησίας της Ελλάδος, Ιωάννου Γενναδίου 14, 11521 Αθήνα</w:t>
      </w:r>
    </w:p>
    <w:p w:rsidR="00790A0F" w:rsidRPr="00A8581A" w:rsidRDefault="00790A0F" w:rsidP="0054524E">
      <w:pPr>
        <w:numPr>
          <w:ilvl w:val="0"/>
          <w:numId w:val="14"/>
        </w:numPr>
        <w:tabs>
          <w:tab w:val="num" w:pos="567"/>
        </w:tabs>
        <w:spacing w:after="0"/>
        <w:ind w:right="-285"/>
        <w:jc w:val="left"/>
        <w:rPr>
          <w:rFonts w:ascii="Arial" w:hAnsi="Arial" w:cs="Arial"/>
          <w:color w:val="000000"/>
          <w:sz w:val="16"/>
          <w:szCs w:val="16"/>
          <w:lang w:val="el-GR"/>
        </w:rPr>
      </w:pPr>
      <w:r w:rsidRPr="00A8581A">
        <w:rPr>
          <w:rFonts w:ascii="Arial" w:hAnsi="Arial" w:cs="Arial"/>
          <w:color w:val="000000"/>
          <w:sz w:val="16"/>
          <w:szCs w:val="16"/>
          <w:lang w:val="el-GR"/>
        </w:rPr>
        <w:t>Ιερές Μητροπόλεις της χώρας</w:t>
      </w:r>
    </w:p>
    <w:p w:rsidR="00EB33ED" w:rsidRDefault="00EB33ED" w:rsidP="007A20B7">
      <w:pPr>
        <w:spacing w:line="360" w:lineRule="auto"/>
        <w:ind w:left="4677" w:firstLine="363"/>
        <w:jc w:val="center"/>
        <w:rPr>
          <w:rFonts w:ascii="Arial" w:hAnsi="Arial" w:cs="Arial"/>
          <w:b/>
          <w:bCs/>
          <w:sz w:val="20"/>
          <w:lang w:val="el-GR"/>
        </w:rPr>
      </w:pPr>
    </w:p>
    <w:sectPr w:rsidR="00EB33ED" w:rsidSect="00AF0FF9">
      <w:headerReference w:type="default" r:id="rId11"/>
      <w:footerReference w:type="even" r:id="rId12"/>
      <w:footerReference w:type="default" r:id="rId13"/>
      <w:pgSz w:w="11907" w:h="16840"/>
      <w:pgMar w:top="142" w:right="850" w:bottom="568" w:left="567" w:header="720" w:footer="720" w:gutter="0"/>
      <w:paperSrc w:first="1" w:other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22E" w:rsidRDefault="0017322E">
      <w:r>
        <w:separator/>
      </w:r>
    </w:p>
  </w:endnote>
  <w:endnote w:type="continuationSeparator" w:id="0">
    <w:p w:rsidR="0017322E" w:rsidRDefault="00173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2020603050405020304"/>
    <w:charset w:val="A1"/>
    <w:family w:val="roman"/>
    <w:pitch w:val="variable"/>
    <w:sig w:usb0="00000287" w:usb1="00000000" w:usb2="00000000" w:usb3="00000000" w:csb0="0000009F" w:csb1="00000000"/>
  </w:font>
  <w:font w:name="Hellas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2C0" w:rsidRDefault="004342D9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372C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372C0" w:rsidRDefault="002372C0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2C0" w:rsidRDefault="002372C0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22E" w:rsidRDefault="0017322E">
      <w:r>
        <w:separator/>
      </w:r>
    </w:p>
  </w:footnote>
  <w:footnote w:type="continuationSeparator" w:id="0">
    <w:p w:rsidR="0017322E" w:rsidRDefault="001732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2C0" w:rsidRDefault="002372C0">
    <w:pPr>
      <w:pStyle w:val="a4"/>
      <w:jc w:val="center"/>
      <w:rPr>
        <w:rFonts w:ascii="Times New Roman" w:hAnsi="Times New Roman"/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48F4"/>
    <w:multiLevelType w:val="hybridMultilevel"/>
    <w:tmpl w:val="EA767968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516987"/>
    <w:multiLevelType w:val="hybridMultilevel"/>
    <w:tmpl w:val="39724D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470DF"/>
    <w:multiLevelType w:val="hybridMultilevel"/>
    <w:tmpl w:val="D44C26B6"/>
    <w:lvl w:ilvl="0" w:tplc="0408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50754E2"/>
    <w:multiLevelType w:val="hybridMultilevel"/>
    <w:tmpl w:val="6DF864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F227FF"/>
    <w:multiLevelType w:val="hybridMultilevel"/>
    <w:tmpl w:val="A3B4DC90"/>
    <w:lvl w:ilvl="0" w:tplc="0408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D5E5A84"/>
    <w:multiLevelType w:val="hybridMultilevel"/>
    <w:tmpl w:val="A90488AA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0AC2712"/>
    <w:multiLevelType w:val="hybridMultilevel"/>
    <w:tmpl w:val="586A5296"/>
    <w:lvl w:ilvl="0" w:tplc="69847C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3EC4C0D"/>
    <w:multiLevelType w:val="hybridMultilevel"/>
    <w:tmpl w:val="C23E432A"/>
    <w:lvl w:ilvl="0" w:tplc="0408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>
    <w:nsid w:val="244349C6"/>
    <w:multiLevelType w:val="hybridMultilevel"/>
    <w:tmpl w:val="0BECAA38"/>
    <w:lvl w:ilvl="0" w:tplc="0408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>
    <w:nsid w:val="33AC7DD7"/>
    <w:multiLevelType w:val="hybridMultilevel"/>
    <w:tmpl w:val="D97031B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995C4D"/>
    <w:multiLevelType w:val="hybridMultilevel"/>
    <w:tmpl w:val="8A10FF4E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7BF3DF9"/>
    <w:multiLevelType w:val="hybridMultilevel"/>
    <w:tmpl w:val="3C3C30BA"/>
    <w:lvl w:ilvl="0" w:tplc="AF9450E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C28581E"/>
    <w:multiLevelType w:val="hybridMultilevel"/>
    <w:tmpl w:val="7E9237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370870"/>
    <w:multiLevelType w:val="hybridMultilevel"/>
    <w:tmpl w:val="C114CF54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76748F9"/>
    <w:multiLevelType w:val="hybridMultilevel"/>
    <w:tmpl w:val="98BCD2A4"/>
    <w:lvl w:ilvl="0" w:tplc="0408000F">
      <w:start w:val="1"/>
      <w:numFmt w:val="decimal"/>
      <w:lvlText w:val="%1."/>
      <w:lvlJc w:val="left"/>
      <w:pPr>
        <w:ind w:left="1713" w:hanging="360"/>
      </w:pPr>
    </w:lvl>
    <w:lvl w:ilvl="1" w:tplc="04080019" w:tentative="1">
      <w:start w:val="1"/>
      <w:numFmt w:val="lowerLetter"/>
      <w:lvlText w:val="%2."/>
      <w:lvlJc w:val="left"/>
      <w:pPr>
        <w:ind w:left="2433" w:hanging="360"/>
      </w:pPr>
    </w:lvl>
    <w:lvl w:ilvl="2" w:tplc="0408001B" w:tentative="1">
      <w:start w:val="1"/>
      <w:numFmt w:val="lowerRoman"/>
      <w:lvlText w:val="%3."/>
      <w:lvlJc w:val="right"/>
      <w:pPr>
        <w:ind w:left="3153" w:hanging="180"/>
      </w:pPr>
    </w:lvl>
    <w:lvl w:ilvl="3" w:tplc="0408000F" w:tentative="1">
      <w:start w:val="1"/>
      <w:numFmt w:val="decimal"/>
      <w:lvlText w:val="%4."/>
      <w:lvlJc w:val="left"/>
      <w:pPr>
        <w:ind w:left="3873" w:hanging="360"/>
      </w:pPr>
    </w:lvl>
    <w:lvl w:ilvl="4" w:tplc="04080019" w:tentative="1">
      <w:start w:val="1"/>
      <w:numFmt w:val="lowerLetter"/>
      <w:lvlText w:val="%5."/>
      <w:lvlJc w:val="left"/>
      <w:pPr>
        <w:ind w:left="4593" w:hanging="360"/>
      </w:pPr>
    </w:lvl>
    <w:lvl w:ilvl="5" w:tplc="0408001B" w:tentative="1">
      <w:start w:val="1"/>
      <w:numFmt w:val="lowerRoman"/>
      <w:lvlText w:val="%6."/>
      <w:lvlJc w:val="right"/>
      <w:pPr>
        <w:ind w:left="5313" w:hanging="180"/>
      </w:pPr>
    </w:lvl>
    <w:lvl w:ilvl="6" w:tplc="0408000F" w:tentative="1">
      <w:start w:val="1"/>
      <w:numFmt w:val="decimal"/>
      <w:lvlText w:val="%7."/>
      <w:lvlJc w:val="left"/>
      <w:pPr>
        <w:ind w:left="6033" w:hanging="360"/>
      </w:pPr>
    </w:lvl>
    <w:lvl w:ilvl="7" w:tplc="04080019" w:tentative="1">
      <w:start w:val="1"/>
      <w:numFmt w:val="lowerLetter"/>
      <w:lvlText w:val="%8."/>
      <w:lvlJc w:val="left"/>
      <w:pPr>
        <w:ind w:left="6753" w:hanging="360"/>
      </w:pPr>
    </w:lvl>
    <w:lvl w:ilvl="8" w:tplc="0408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63796194"/>
    <w:multiLevelType w:val="hybridMultilevel"/>
    <w:tmpl w:val="4894AAF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0D5EAD"/>
    <w:multiLevelType w:val="hybridMultilevel"/>
    <w:tmpl w:val="DB7E2E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5"/>
  </w:num>
  <w:num w:numId="5">
    <w:abstractNumId w:val="4"/>
  </w:num>
  <w:num w:numId="6">
    <w:abstractNumId w:val="11"/>
  </w:num>
  <w:num w:numId="7">
    <w:abstractNumId w:val="7"/>
  </w:num>
  <w:num w:numId="8">
    <w:abstractNumId w:val="0"/>
  </w:num>
  <w:num w:numId="9">
    <w:abstractNumId w:val="10"/>
  </w:num>
  <w:num w:numId="10">
    <w:abstractNumId w:val="13"/>
  </w:num>
  <w:num w:numId="11">
    <w:abstractNumId w:val="6"/>
  </w:num>
  <w:num w:numId="12">
    <w:abstractNumId w:val="3"/>
  </w:num>
  <w:num w:numId="13">
    <w:abstractNumId w:val="9"/>
  </w:num>
  <w:num w:numId="14">
    <w:abstractNumId w:val="16"/>
  </w:num>
  <w:num w:numId="15">
    <w:abstractNumId w:val="1"/>
  </w:num>
  <w:num w:numId="16">
    <w:abstractNumId w:val="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activeWritingStyle w:appName="MSWord" w:lang="en-GB" w:vendorID="8" w:dllVersion="513" w:checkStyle="1"/>
  <w:activeWritingStyle w:appName="MSWord" w:lang="en-US" w:vendorID="8" w:dllVersion="513" w:checkStyle="1"/>
  <w:activeWritingStyle w:appName="MSWord" w:lang="de-DE" w:vendorID="9" w:dllVersion="512" w:checkStyle="1"/>
  <w:proofState w:spelling="clean"/>
  <w:attachedTemplate r:id="rId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15F"/>
    <w:rsid w:val="00002727"/>
    <w:rsid w:val="000134C2"/>
    <w:rsid w:val="00032EB2"/>
    <w:rsid w:val="00043D6D"/>
    <w:rsid w:val="00046E69"/>
    <w:rsid w:val="0005140D"/>
    <w:rsid w:val="00056E08"/>
    <w:rsid w:val="000611BE"/>
    <w:rsid w:val="00076645"/>
    <w:rsid w:val="000A237E"/>
    <w:rsid w:val="000B2F51"/>
    <w:rsid w:val="000B5CD1"/>
    <w:rsid w:val="000D04EB"/>
    <w:rsid w:val="000D51AF"/>
    <w:rsid w:val="000E05B7"/>
    <w:rsid w:val="000E4A4F"/>
    <w:rsid w:val="000E7427"/>
    <w:rsid w:val="000F3792"/>
    <w:rsid w:val="00101C44"/>
    <w:rsid w:val="0011332F"/>
    <w:rsid w:val="00114C72"/>
    <w:rsid w:val="00120188"/>
    <w:rsid w:val="00142C7F"/>
    <w:rsid w:val="00143469"/>
    <w:rsid w:val="00144E6C"/>
    <w:rsid w:val="001467C1"/>
    <w:rsid w:val="001669DF"/>
    <w:rsid w:val="00166DD3"/>
    <w:rsid w:val="0017143A"/>
    <w:rsid w:val="0017322E"/>
    <w:rsid w:val="00181C09"/>
    <w:rsid w:val="00192E3C"/>
    <w:rsid w:val="001C2236"/>
    <w:rsid w:val="001C2BAC"/>
    <w:rsid w:val="001D4C47"/>
    <w:rsid w:val="001F67E4"/>
    <w:rsid w:val="00200DD2"/>
    <w:rsid w:val="002113EC"/>
    <w:rsid w:val="002240E6"/>
    <w:rsid w:val="002321AE"/>
    <w:rsid w:val="002372C0"/>
    <w:rsid w:val="00250F1C"/>
    <w:rsid w:val="00252963"/>
    <w:rsid w:val="002810DB"/>
    <w:rsid w:val="0028585F"/>
    <w:rsid w:val="00293A84"/>
    <w:rsid w:val="002A66CF"/>
    <w:rsid w:val="002B14E7"/>
    <w:rsid w:val="002C31A3"/>
    <w:rsid w:val="002D2FE8"/>
    <w:rsid w:val="002D7384"/>
    <w:rsid w:val="002D781A"/>
    <w:rsid w:val="002E1D08"/>
    <w:rsid w:val="002F268E"/>
    <w:rsid w:val="003053B3"/>
    <w:rsid w:val="00306D4D"/>
    <w:rsid w:val="0030733D"/>
    <w:rsid w:val="00311027"/>
    <w:rsid w:val="0031751A"/>
    <w:rsid w:val="00321DEB"/>
    <w:rsid w:val="003247F4"/>
    <w:rsid w:val="0033231D"/>
    <w:rsid w:val="00336ED7"/>
    <w:rsid w:val="00352982"/>
    <w:rsid w:val="00391AF8"/>
    <w:rsid w:val="003C02EB"/>
    <w:rsid w:val="003D27A3"/>
    <w:rsid w:val="003E1FCD"/>
    <w:rsid w:val="003F38E6"/>
    <w:rsid w:val="003F61B5"/>
    <w:rsid w:val="003F7BBC"/>
    <w:rsid w:val="00400CB5"/>
    <w:rsid w:val="00402CEB"/>
    <w:rsid w:val="0042280B"/>
    <w:rsid w:val="004334A5"/>
    <w:rsid w:val="004342D9"/>
    <w:rsid w:val="00451626"/>
    <w:rsid w:val="0045271C"/>
    <w:rsid w:val="004546EC"/>
    <w:rsid w:val="004578C4"/>
    <w:rsid w:val="00467176"/>
    <w:rsid w:val="00472AA2"/>
    <w:rsid w:val="00487713"/>
    <w:rsid w:val="004914A7"/>
    <w:rsid w:val="004A052F"/>
    <w:rsid w:val="004A3C96"/>
    <w:rsid w:val="004A46D7"/>
    <w:rsid w:val="004A67FA"/>
    <w:rsid w:val="004C0231"/>
    <w:rsid w:val="004C7FF0"/>
    <w:rsid w:val="004D7AF5"/>
    <w:rsid w:val="004E261E"/>
    <w:rsid w:val="004E6795"/>
    <w:rsid w:val="004F515F"/>
    <w:rsid w:val="005002C1"/>
    <w:rsid w:val="005002D9"/>
    <w:rsid w:val="00502D44"/>
    <w:rsid w:val="00505622"/>
    <w:rsid w:val="00506263"/>
    <w:rsid w:val="00506494"/>
    <w:rsid w:val="00516350"/>
    <w:rsid w:val="0051703A"/>
    <w:rsid w:val="0052125E"/>
    <w:rsid w:val="00527554"/>
    <w:rsid w:val="00534C85"/>
    <w:rsid w:val="0054524E"/>
    <w:rsid w:val="0054599E"/>
    <w:rsid w:val="00546F9F"/>
    <w:rsid w:val="00561F0B"/>
    <w:rsid w:val="005627A7"/>
    <w:rsid w:val="00563CD2"/>
    <w:rsid w:val="00566E90"/>
    <w:rsid w:val="00574A9A"/>
    <w:rsid w:val="005818E7"/>
    <w:rsid w:val="00582CF3"/>
    <w:rsid w:val="00583615"/>
    <w:rsid w:val="00586062"/>
    <w:rsid w:val="0058624D"/>
    <w:rsid w:val="005905E5"/>
    <w:rsid w:val="00590FB2"/>
    <w:rsid w:val="00594528"/>
    <w:rsid w:val="00595142"/>
    <w:rsid w:val="00596045"/>
    <w:rsid w:val="00596699"/>
    <w:rsid w:val="005A206E"/>
    <w:rsid w:val="005A5431"/>
    <w:rsid w:val="005A74F5"/>
    <w:rsid w:val="005C5CB0"/>
    <w:rsid w:val="005C7720"/>
    <w:rsid w:val="005D27DA"/>
    <w:rsid w:val="005D605D"/>
    <w:rsid w:val="005E1EEB"/>
    <w:rsid w:val="005E492D"/>
    <w:rsid w:val="005F05DD"/>
    <w:rsid w:val="005F6C1E"/>
    <w:rsid w:val="0060122F"/>
    <w:rsid w:val="00607706"/>
    <w:rsid w:val="00622B0A"/>
    <w:rsid w:val="00625B4E"/>
    <w:rsid w:val="00663B35"/>
    <w:rsid w:val="00666F14"/>
    <w:rsid w:val="0067030C"/>
    <w:rsid w:val="0067434B"/>
    <w:rsid w:val="0068298E"/>
    <w:rsid w:val="006857F6"/>
    <w:rsid w:val="0069476D"/>
    <w:rsid w:val="006950D7"/>
    <w:rsid w:val="006B5A83"/>
    <w:rsid w:val="006C0B2F"/>
    <w:rsid w:val="006C142C"/>
    <w:rsid w:val="006C3379"/>
    <w:rsid w:val="006C4D6A"/>
    <w:rsid w:val="006C7761"/>
    <w:rsid w:val="006D75B8"/>
    <w:rsid w:val="006D7C77"/>
    <w:rsid w:val="006F735F"/>
    <w:rsid w:val="00705931"/>
    <w:rsid w:val="0071511C"/>
    <w:rsid w:val="0072695B"/>
    <w:rsid w:val="0073442D"/>
    <w:rsid w:val="007349D5"/>
    <w:rsid w:val="0073642A"/>
    <w:rsid w:val="00737FF1"/>
    <w:rsid w:val="0076306D"/>
    <w:rsid w:val="007666F4"/>
    <w:rsid w:val="007825BA"/>
    <w:rsid w:val="00783F5D"/>
    <w:rsid w:val="00790A0F"/>
    <w:rsid w:val="0079404A"/>
    <w:rsid w:val="007A20B7"/>
    <w:rsid w:val="007A2DB2"/>
    <w:rsid w:val="007B10E1"/>
    <w:rsid w:val="007C0374"/>
    <w:rsid w:val="007D46E4"/>
    <w:rsid w:val="007D78F8"/>
    <w:rsid w:val="007E1B2C"/>
    <w:rsid w:val="007F0C0B"/>
    <w:rsid w:val="007F70B9"/>
    <w:rsid w:val="00802751"/>
    <w:rsid w:val="00804F59"/>
    <w:rsid w:val="00805572"/>
    <w:rsid w:val="00805B0D"/>
    <w:rsid w:val="00833CA0"/>
    <w:rsid w:val="008340A7"/>
    <w:rsid w:val="008429CF"/>
    <w:rsid w:val="00855B00"/>
    <w:rsid w:val="0086227B"/>
    <w:rsid w:val="00872535"/>
    <w:rsid w:val="00887205"/>
    <w:rsid w:val="008B10A2"/>
    <w:rsid w:val="008B78EC"/>
    <w:rsid w:val="008B7DAB"/>
    <w:rsid w:val="008C33CC"/>
    <w:rsid w:val="008D12A2"/>
    <w:rsid w:val="008D16D7"/>
    <w:rsid w:val="008D552D"/>
    <w:rsid w:val="008D57D9"/>
    <w:rsid w:val="008F0EB4"/>
    <w:rsid w:val="008F2A90"/>
    <w:rsid w:val="00901FB2"/>
    <w:rsid w:val="0090458C"/>
    <w:rsid w:val="00904BF3"/>
    <w:rsid w:val="0091366B"/>
    <w:rsid w:val="00932868"/>
    <w:rsid w:val="009339CF"/>
    <w:rsid w:val="009358BD"/>
    <w:rsid w:val="00935FD9"/>
    <w:rsid w:val="0094340E"/>
    <w:rsid w:val="0095502E"/>
    <w:rsid w:val="00962FAA"/>
    <w:rsid w:val="00963005"/>
    <w:rsid w:val="009678D9"/>
    <w:rsid w:val="00970C26"/>
    <w:rsid w:val="009722C7"/>
    <w:rsid w:val="009824B9"/>
    <w:rsid w:val="009913E4"/>
    <w:rsid w:val="009B2CA0"/>
    <w:rsid w:val="009B5E8A"/>
    <w:rsid w:val="009C07D0"/>
    <w:rsid w:val="009C16DF"/>
    <w:rsid w:val="009C4E9E"/>
    <w:rsid w:val="009D149B"/>
    <w:rsid w:val="009D3B73"/>
    <w:rsid w:val="009F123D"/>
    <w:rsid w:val="009F2847"/>
    <w:rsid w:val="00A012BE"/>
    <w:rsid w:val="00A16309"/>
    <w:rsid w:val="00A22106"/>
    <w:rsid w:val="00A3433F"/>
    <w:rsid w:val="00A358DF"/>
    <w:rsid w:val="00A459EF"/>
    <w:rsid w:val="00A50F70"/>
    <w:rsid w:val="00A51F4D"/>
    <w:rsid w:val="00A6594E"/>
    <w:rsid w:val="00A734C5"/>
    <w:rsid w:val="00A7609A"/>
    <w:rsid w:val="00A803C8"/>
    <w:rsid w:val="00A84EF6"/>
    <w:rsid w:val="00A8581A"/>
    <w:rsid w:val="00A947AA"/>
    <w:rsid w:val="00A9665F"/>
    <w:rsid w:val="00AA0650"/>
    <w:rsid w:val="00AA151B"/>
    <w:rsid w:val="00AA281B"/>
    <w:rsid w:val="00AA6F30"/>
    <w:rsid w:val="00AB5B1E"/>
    <w:rsid w:val="00AE5C4A"/>
    <w:rsid w:val="00AF0FF9"/>
    <w:rsid w:val="00B0693A"/>
    <w:rsid w:val="00B106A6"/>
    <w:rsid w:val="00B10D64"/>
    <w:rsid w:val="00B137F4"/>
    <w:rsid w:val="00B24ECD"/>
    <w:rsid w:val="00B272CC"/>
    <w:rsid w:val="00B27EA2"/>
    <w:rsid w:val="00B3033C"/>
    <w:rsid w:val="00B32653"/>
    <w:rsid w:val="00B32755"/>
    <w:rsid w:val="00B33D19"/>
    <w:rsid w:val="00B4381F"/>
    <w:rsid w:val="00B45936"/>
    <w:rsid w:val="00B540C7"/>
    <w:rsid w:val="00B611E0"/>
    <w:rsid w:val="00B65D83"/>
    <w:rsid w:val="00B70E8D"/>
    <w:rsid w:val="00B7269B"/>
    <w:rsid w:val="00B7309C"/>
    <w:rsid w:val="00B76A29"/>
    <w:rsid w:val="00B96E33"/>
    <w:rsid w:val="00B9748A"/>
    <w:rsid w:val="00BC73D2"/>
    <w:rsid w:val="00BC7AB6"/>
    <w:rsid w:val="00BD45C1"/>
    <w:rsid w:val="00BE455A"/>
    <w:rsid w:val="00BE68CF"/>
    <w:rsid w:val="00BF5DA6"/>
    <w:rsid w:val="00C029A5"/>
    <w:rsid w:val="00C21434"/>
    <w:rsid w:val="00C31C95"/>
    <w:rsid w:val="00C37AFA"/>
    <w:rsid w:val="00C40123"/>
    <w:rsid w:val="00C42190"/>
    <w:rsid w:val="00C5503E"/>
    <w:rsid w:val="00C70A2F"/>
    <w:rsid w:val="00C72CAC"/>
    <w:rsid w:val="00C757E5"/>
    <w:rsid w:val="00C86514"/>
    <w:rsid w:val="00C93B37"/>
    <w:rsid w:val="00CB090B"/>
    <w:rsid w:val="00CB27BC"/>
    <w:rsid w:val="00CB6DEE"/>
    <w:rsid w:val="00CC6EA5"/>
    <w:rsid w:val="00CD5D66"/>
    <w:rsid w:val="00CE025B"/>
    <w:rsid w:val="00CF2B32"/>
    <w:rsid w:val="00D03179"/>
    <w:rsid w:val="00D16DA8"/>
    <w:rsid w:val="00D3147B"/>
    <w:rsid w:val="00D33950"/>
    <w:rsid w:val="00D4089A"/>
    <w:rsid w:val="00D6314D"/>
    <w:rsid w:val="00D66A0B"/>
    <w:rsid w:val="00D74737"/>
    <w:rsid w:val="00D761F5"/>
    <w:rsid w:val="00D83EC7"/>
    <w:rsid w:val="00D938D0"/>
    <w:rsid w:val="00DB316A"/>
    <w:rsid w:val="00DE47FE"/>
    <w:rsid w:val="00DE6FDD"/>
    <w:rsid w:val="00DF2BCA"/>
    <w:rsid w:val="00DF3FBA"/>
    <w:rsid w:val="00DF606F"/>
    <w:rsid w:val="00E05653"/>
    <w:rsid w:val="00E07BF2"/>
    <w:rsid w:val="00E14C42"/>
    <w:rsid w:val="00E26310"/>
    <w:rsid w:val="00E27EDC"/>
    <w:rsid w:val="00E432AF"/>
    <w:rsid w:val="00E461E1"/>
    <w:rsid w:val="00E5209B"/>
    <w:rsid w:val="00E5479D"/>
    <w:rsid w:val="00E7649D"/>
    <w:rsid w:val="00E82CEC"/>
    <w:rsid w:val="00E85541"/>
    <w:rsid w:val="00E96F41"/>
    <w:rsid w:val="00EA3F4F"/>
    <w:rsid w:val="00EB33ED"/>
    <w:rsid w:val="00EB3887"/>
    <w:rsid w:val="00EC5BBB"/>
    <w:rsid w:val="00EE05A4"/>
    <w:rsid w:val="00EE6C04"/>
    <w:rsid w:val="00EF5BAF"/>
    <w:rsid w:val="00EF5D4D"/>
    <w:rsid w:val="00F04253"/>
    <w:rsid w:val="00F113BA"/>
    <w:rsid w:val="00F1530D"/>
    <w:rsid w:val="00F20C69"/>
    <w:rsid w:val="00F25CE6"/>
    <w:rsid w:val="00F276C2"/>
    <w:rsid w:val="00F3778A"/>
    <w:rsid w:val="00F4422A"/>
    <w:rsid w:val="00F52C37"/>
    <w:rsid w:val="00F5471A"/>
    <w:rsid w:val="00F62924"/>
    <w:rsid w:val="00F705B3"/>
    <w:rsid w:val="00F725CC"/>
    <w:rsid w:val="00F7722B"/>
    <w:rsid w:val="00F828AC"/>
    <w:rsid w:val="00F879D5"/>
    <w:rsid w:val="00F90EE9"/>
    <w:rsid w:val="00F9379D"/>
    <w:rsid w:val="00F94F62"/>
    <w:rsid w:val="00FA05A7"/>
    <w:rsid w:val="00FA7348"/>
    <w:rsid w:val="00FB0AE7"/>
    <w:rsid w:val="00FC063B"/>
    <w:rsid w:val="00FD0144"/>
    <w:rsid w:val="00FD684D"/>
    <w:rsid w:val="00FE7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Cod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CC"/>
    <w:pPr>
      <w:spacing w:after="120"/>
      <w:ind w:firstLine="284"/>
      <w:jc w:val="both"/>
    </w:pPr>
    <w:rPr>
      <w:rFonts w:ascii="HellasTimes" w:hAnsi="HellasTimes"/>
      <w:sz w:val="24"/>
      <w:lang w:val="en-GB"/>
    </w:rPr>
  </w:style>
  <w:style w:type="paragraph" w:styleId="1">
    <w:name w:val="heading 1"/>
    <w:basedOn w:val="a"/>
    <w:next w:val="a"/>
    <w:qFormat/>
    <w:rsid w:val="008C33CC"/>
    <w:pPr>
      <w:pageBreakBefore/>
      <w:spacing w:after="480"/>
      <w:ind w:left="680" w:hanging="680"/>
      <w:jc w:val="left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8C33CC"/>
    <w:pPr>
      <w:spacing w:before="240" w:after="240"/>
      <w:ind w:left="510" w:hanging="510"/>
      <w:jc w:val="left"/>
      <w:outlineLvl w:val="1"/>
    </w:pPr>
    <w:rPr>
      <w:b/>
      <w:sz w:val="32"/>
    </w:rPr>
  </w:style>
  <w:style w:type="paragraph" w:styleId="3">
    <w:name w:val="heading 3"/>
    <w:basedOn w:val="a"/>
    <w:next w:val="a0"/>
    <w:qFormat/>
    <w:rsid w:val="008C33CC"/>
    <w:pPr>
      <w:spacing w:before="120"/>
      <w:ind w:left="397" w:hanging="397"/>
      <w:jc w:val="left"/>
      <w:outlineLvl w:val="2"/>
    </w:pPr>
    <w:rPr>
      <w:b/>
      <w:i/>
      <w:sz w:val="28"/>
    </w:rPr>
  </w:style>
  <w:style w:type="paragraph" w:styleId="4">
    <w:name w:val="heading 4"/>
    <w:basedOn w:val="a"/>
    <w:next w:val="a"/>
    <w:qFormat/>
    <w:rsid w:val="008C33CC"/>
    <w:pPr>
      <w:keepNext/>
      <w:ind w:firstLine="0"/>
      <w:jc w:val="center"/>
      <w:outlineLvl w:val="3"/>
    </w:pPr>
    <w:rPr>
      <w:rFonts w:ascii="Arial" w:hAnsi="Arial"/>
      <w:b/>
      <w:spacing w:val="60"/>
      <w:position w:val="-2"/>
      <w:lang w:val="el-GR"/>
    </w:rPr>
  </w:style>
  <w:style w:type="paragraph" w:styleId="5">
    <w:name w:val="heading 5"/>
    <w:basedOn w:val="a"/>
    <w:next w:val="a"/>
    <w:qFormat/>
    <w:rsid w:val="008C33CC"/>
    <w:pPr>
      <w:keepNext/>
      <w:tabs>
        <w:tab w:val="left" w:pos="6379"/>
      </w:tabs>
      <w:spacing w:after="0"/>
      <w:ind w:right="-568" w:firstLine="0"/>
      <w:jc w:val="left"/>
      <w:outlineLvl w:val="4"/>
    </w:pPr>
    <w:rPr>
      <w:rFonts w:ascii="Times New Roman" w:hAnsi="Times New Roman"/>
      <w:b/>
      <w:lang w:val="el-GR"/>
    </w:rPr>
  </w:style>
  <w:style w:type="paragraph" w:styleId="6">
    <w:name w:val="heading 6"/>
    <w:basedOn w:val="a"/>
    <w:next w:val="a"/>
    <w:qFormat/>
    <w:rsid w:val="008C33CC"/>
    <w:pPr>
      <w:keepNext/>
      <w:tabs>
        <w:tab w:val="left" w:pos="6379"/>
      </w:tabs>
      <w:spacing w:after="0"/>
      <w:ind w:right="-568" w:firstLine="0"/>
      <w:jc w:val="center"/>
      <w:outlineLvl w:val="5"/>
    </w:pPr>
    <w:rPr>
      <w:rFonts w:ascii="Times New Roman" w:hAnsi="Times New Roman"/>
      <w:b/>
      <w:lang w:val="el-GR"/>
    </w:rPr>
  </w:style>
  <w:style w:type="paragraph" w:styleId="7">
    <w:name w:val="heading 7"/>
    <w:basedOn w:val="a"/>
    <w:next w:val="a"/>
    <w:qFormat/>
    <w:rsid w:val="008C33CC"/>
    <w:pPr>
      <w:keepNext/>
      <w:tabs>
        <w:tab w:val="left" w:pos="6379"/>
      </w:tabs>
      <w:ind w:right="-568" w:firstLine="0"/>
      <w:outlineLvl w:val="6"/>
    </w:pPr>
    <w:rPr>
      <w:b/>
      <w:lang w:val="el-GR"/>
    </w:rPr>
  </w:style>
  <w:style w:type="paragraph" w:styleId="8">
    <w:name w:val="heading 8"/>
    <w:basedOn w:val="a"/>
    <w:next w:val="a"/>
    <w:qFormat/>
    <w:rsid w:val="008C33CC"/>
    <w:pPr>
      <w:keepNext/>
      <w:jc w:val="center"/>
      <w:outlineLvl w:val="7"/>
    </w:pPr>
    <w:rPr>
      <w:rFonts w:ascii="MS Sans Serif" w:hAnsi="MS Sans Serif"/>
      <w:b/>
      <w:snapToGrid w:val="0"/>
      <w:color w:val="000000"/>
      <w:sz w:val="18"/>
      <w:lang w:val="el-GR"/>
    </w:rPr>
  </w:style>
  <w:style w:type="paragraph" w:styleId="9">
    <w:name w:val="heading 9"/>
    <w:basedOn w:val="a"/>
    <w:next w:val="a"/>
    <w:qFormat/>
    <w:rsid w:val="008C33CC"/>
    <w:pPr>
      <w:keepNext/>
      <w:jc w:val="left"/>
      <w:outlineLvl w:val="8"/>
    </w:pPr>
    <w:rPr>
      <w:rFonts w:ascii="MS Sans Serif" w:hAnsi="MS Sans Serif"/>
      <w:b/>
      <w:snapToGrid w:val="0"/>
      <w:color w:val="000000"/>
      <w:sz w:val="18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rsid w:val="008C33CC"/>
    <w:pPr>
      <w:ind w:left="720"/>
    </w:pPr>
  </w:style>
  <w:style w:type="paragraph" w:styleId="a4">
    <w:name w:val="header"/>
    <w:basedOn w:val="a"/>
    <w:semiHidden/>
    <w:rsid w:val="008C33CC"/>
    <w:pPr>
      <w:tabs>
        <w:tab w:val="center" w:pos="4819"/>
        <w:tab w:val="right" w:pos="9071"/>
      </w:tabs>
    </w:pPr>
  </w:style>
  <w:style w:type="paragraph" w:styleId="a5">
    <w:name w:val="Document Map"/>
    <w:basedOn w:val="a"/>
    <w:semiHidden/>
    <w:rsid w:val="008C33CC"/>
    <w:pPr>
      <w:shd w:val="clear" w:color="auto" w:fill="000080"/>
    </w:pPr>
    <w:rPr>
      <w:rFonts w:ascii="Tahoma" w:hAnsi="Tahoma"/>
    </w:rPr>
  </w:style>
  <w:style w:type="paragraph" w:styleId="a6">
    <w:name w:val="Body Text Indent"/>
    <w:basedOn w:val="a"/>
    <w:link w:val="Char"/>
    <w:rsid w:val="008C33CC"/>
    <w:pPr>
      <w:tabs>
        <w:tab w:val="left" w:pos="6521"/>
        <w:tab w:val="left" w:pos="6804"/>
      </w:tabs>
    </w:pPr>
    <w:rPr>
      <w:rFonts w:ascii="Arial" w:hAnsi="Arial"/>
      <w:lang w:val="el-GR"/>
    </w:rPr>
  </w:style>
  <w:style w:type="paragraph" w:styleId="a7">
    <w:name w:val="caption"/>
    <w:basedOn w:val="a"/>
    <w:next w:val="a"/>
    <w:qFormat/>
    <w:rsid w:val="008C33CC"/>
    <w:pPr>
      <w:ind w:left="709" w:firstLine="0"/>
    </w:pPr>
    <w:rPr>
      <w:rFonts w:ascii="Arial" w:hAnsi="Arial"/>
      <w:b/>
    </w:rPr>
  </w:style>
  <w:style w:type="paragraph" w:styleId="a8">
    <w:name w:val="footer"/>
    <w:basedOn w:val="a"/>
    <w:link w:val="Char0"/>
    <w:semiHidden/>
    <w:rsid w:val="008C33CC"/>
    <w:pPr>
      <w:tabs>
        <w:tab w:val="center" w:pos="4153"/>
        <w:tab w:val="right" w:pos="8306"/>
      </w:tabs>
    </w:pPr>
  </w:style>
  <w:style w:type="paragraph" w:customStyle="1" w:styleId="xl41">
    <w:name w:val="xl41"/>
    <w:basedOn w:val="a"/>
    <w:rsid w:val="008C33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16"/>
      <w:szCs w:val="16"/>
      <w:lang w:val="el-GR"/>
    </w:rPr>
  </w:style>
  <w:style w:type="paragraph" w:styleId="30">
    <w:name w:val="Body Text 3"/>
    <w:basedOn w:val="a"/>
    <w:semiHidden/>
    <w:rsid w:val="008C33CC"/>
    <w:pPr>
      <w:autoSpaceDE w:val="0"/>
      <w:autoSpaceDN w:val="0"/>
      <w:spacing w:after="0"/>
      <w:ind w:firstLine="0"/>
    </w:pPr>
    <w:rPr>
      <w:rFonts w:ascii="Arial" w:hAnsi="Arial" w:cs="Arial"/>
      <w:sz w:val="28"/>
      <w:szCs w:val="28"/>
      <w:lang w:val="el-GR"/>
    </w:rPr>
  </w:style>
  <w:style w:type="character" w:styleId="-">
    <w:name w:val="Hyperlink"/>
    <w:basedOn w:val="a1"/>
    <w:semiHidden/>
    <w:rsid w:val="008C33CC"/>
    <w:rPr>
      <w:color w:val="0000FF"/>
      <w:u w:val="single"/>
    </w:rPr>
  </w:style>
  <w:style w:type="character" w:styleId="-0">
    <w:name w:val="FollowedHyperlink"/>
    <w:basedOn w:val="a1"/>
    <w:semiHidden/>
    <w:rsid w:val="008C33CC"/>
    <w:rPr>
      <w:color w:val="800080"/>
      <w:u w:val="single"/>
    </w:rPr>
  </w:style>
  <w:style w:type="paragraph" w:styleId="20">
    <w:name w:val="Body Text Indent 2"/>
    <w:basedOn w:val="a"/>
    <w:link w:val="2Char"/>
    <w:semiHidden/>
    <w:rsid w:val="008C33CC"/>
    <w:pPr>
      <w:ind w:left="426" w:firstLine="0"/>
    </w:pPr>
    <w:rPr>
      <w:rFonts w:ascii="Times New Roman" w:hAnsi="Times New Roman"/>
      <w:bCs/>
      <w:color w:val="000000"/>
      <w:sz w:val="22"/>
      <w:lang w:val="el-GR"/>
    </w:rPr>
  </w:style>
  <w:style w:type="paragraph" w:styleId="31">
    <w:name w:val="Body Text Indent 3"/>
    <w:basedOn w:val="a"/>
    <w:semiHidden/>
    <w:rsid w:val="008C33CC"/>
    <w:pPr>
      <w:ind w:left="426" w:firstLine="0"/>
    </w:pPr>
    <w:rPr>
      <w:rFonts w:ascii="Times New Roman" w:hAnsi="Times New Roman"/>
      <w:bCs/>
      <w:color w:val="000000"/>
      <w:lang w:val="el-GR"/>
    </w:rPr>
  </w:style>
  <w:style w:type="character" w:styleId="a9">
    <w:name w:val="page number"/>
    <w:basedOn w:val="a1"/>
    <w:semiHidden/>
    <w:rsid w:val="008C33CC"/>
  </w:style>
  <w:style w:type="paragraph" w:styleId="aa">
    <w:name w:val="Body Text"/>
    <w:basedOn w:val="a"/>
    <w:link w:val="Char1"/>
    <w:uiPriority w:val="99"/>
    <w:semiHidden/>
    <w:unhideWhenUsed/>
    <w:rsid w:val="004F515F"/>
  </w:style>
  <w:style w:type="character" w:customStyle="1" w:styleId="Char1">
    <w:name w:val="Σώμα κειμένου Char"/>
    <w:basedOn w:val="a1"/>
    <w:link w:val="aa"/>
    <w:uiPriority w:val="99"/>
    <w:semiHidden/>
    <w:rsid w:val="004F515F"/>
    <w:rPr>
      <w:rFonts w:ascii="HellasTimes" w:hAnsi="HellasTimes"/>
      <w:sz w:val="24"/>
      <w:lang w:val="en-GB"/>
    </w:rPr>
  </w:style>
  <w:style w:type="paragraph" w:styleId="ab">
    <w:name w:val="Balloon Text"/>
    <w:basedOn w:val="a"/>
    <w:link w:val="Char2"/>
    <w:uiPriority w:val="99"/>
    <w:semiHidden/>
    <w:unhideWhenUsed/>
    <w:rsid w:val="00BF5DA6"/>
    <w:pPr>
      <w:spacing w:after="0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b"/>
    <w:uiPriority w:val="99"/>
    <w:semiHidden/>
    <w:rsid w:val="00BF5DA6"/>
    <w:rPr>
      <w:rFonts w:ascii="Tahoma" w:hAnsi="Tahoma" w:cs="Tahoma"/>
      <w:sz w:val="16"/>
      <w:szCs w:val="16"/>
      <w:lang w:val="en-GB"/>
    </w:rPr>
  </w:style>
  <w:style w:type="character" w:customStyle="1" w:styleId="2Char">
    <w:name w:val="Σώμα κείμενου με εσοχή 2 Char"/>
    <w:basedOn w:val="a1"/>
    <w:link w:val="20"/>
    <w:semiHidden/>
    <w:rsid w:val="00663B35"/>
    <w:rPr>
      <w:rFonts w:ascii="Times New Roman" w:hAnsi="Times New Roman"/>
      <w:bCs/>
      <w:color w:val="000000"/>
      <w:sz w:val="22"/>
    </w:rPr>
  </w:style>
  <w:style w:type="paragraph" w:styleId="ac">
    <w:name w:val="List Paragraph"/>
    <w:basedOn w:val="a"/>
    <w:uiPriority w:val="34"/>
    <w:qFormat/>
    <w:rsid w:val="00F7722B"/>
    <w:pPr>
      <w:ind w:left="720"/>
    </w:pPr>
  </w:style>
  <w:style w:type="character" w:customStyle="1" w:styleId="Char">
    <w:name w:val="Σώμα κείμενου με εσοχή Char"/>
    <w:basedOn w:val="a1"/>
    <w:link w:val="a6"/>
    <w:rsid w:val="00BE68CF"/>
    <w:rPr>
      <w:rFonts w:ascii="Arial" w:hAnsi="Arial"/>
      <w:sz w:val="24"/>
    </w:rPr>
  </w:style>
  <w:style w:type="character" w:customStyle="1" w:styleId="Char0">
    <w:name w:val="Υποσέλιδο Char"/>
    <w:basedOn w:val="a1"/>
    <w:link w:val="a8"/>
    <w:semiHidden/>
    <w:rsid w:val="001C2BAC"/>
    <w:rPr>
      <w:rFonts w:ascii="HellasTimes" w:hAnsi="HellasTimes"/>
      <w:sz w:val="24"/>
      <w:lang w:val="en-GB"/>
    </w:rPr>
  </w:style>
  <w:style w:type="character" w:styleId="HTML">
    <w:name w:val="HTML Code"/>
    <w:basedOn w:val="a1"/>
    <w:semiHidden/>
    <w:rsid w:val="008340A7"/>
    <w:rPr>
      <w:rFonts w:ascii="Arial Unicode MS" w:eastAsia="Arial Unicode MS" w:hAnsi="Arial Unicode MS" w:cs="Arial Unicode MS"/>
      <w:sz w:val="20"/>
      <w:szCs w:val="20"/>
    </w:rPr>
  </w:style>
  <w:style w:type="character" w:styleId="ad">
    <w:name w:val="annotation reference"/>
    <w:basedOn w:val="a1"/>
    <w:uiPriority w:val="99"/>
    <w:semiHidden/>
    <w:unhideWhenUsed/>
    <w:rsid w:val="00546F9F"/>
    <w:rPr>
      <w:sz w:val="16"/>
      <w:szCs w:val="16"/>
    </w:rPr>
  </w:style>
  <w:style w:type="paragraph" w:styleId="ae">
    <w:name w:val="annotation text"/>
    <w:basedOn w:val="a"/>
    <w:link w:val="Char3"/>
    <w:uiPriority w:val="99"/>
    <w:semiHidden/>
    <w:unhideWhenUsed/>
    <w:rsid w:val="00546F9F"/>
    <w:rPr>
      <w:sz w:val="20"/>
    </w:rPr>
  </w:style>
  <w:style w:type="character" w:customStyle="1" w:styleId="Char3">
    <w:name w:val="Κείμενο σχολίου Char"/>
    <w:basedOn w:val="a1"/>
    <w:link w:val="ae"/>
    <w:uiPriority w:val="99"/>
    <w:semiHidden/>
    <w:rsid w:val="00546F9F"/>
    <w:rPr>
      <w:rFonts w:ascii="HellasTimes" w:hAnsi="HellasTimes"/>
      <w:lang w:val="en-GB"/>
    </w:rPr>
  </w:style>
  <w:style w:type="paragraph" w:styleId="af">
    <w:name w:val="annotation subject"/>
    <w:basedOn w:val="ae"/>
    <w:next w:val="ae"/>
    <w:link w:val="Char4"/>
    <w:uiPriority w:val="99"/>
    <w:semiHidden/>
    <w:unhideWhenUsed/>
    <w:rsid w:val="00546F9F"/>
    <w:rPr>
      <w:b/>
      <w:bCs/>
    </w:rPr>
  </w:style>
  <w:style w:type="character" w:customStyle="1" w:styleId="Char4">
    <w:name w:val="Θέμα σχολίου Char"/>
    <w:basedOn w:val="Char3"/>
    <w:link w:val="af"/>
    <w:uiPriority w:val="99"/>
    <w:semiHidden/>
    <w:rsid w:val="00546F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prb2@minedu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edu.gov.gr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NEAFORMA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05C5D-E423-432E-A762-70FF17486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NEAFORMA.DOT</Template>
  <TotalTime>7</TotalTime>
  <Pages>3</Pages>
  <Words>874</Words>
  <Characters>5605</Characters>
  <Application>Microsoft Office Word</Application>
  <DocSecurity>0</DocSecurity>
  <Lines>46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D2126997</vt:lpstr>
    </vt:vector>
  </TitlesOfParts>
  <Manager>9</Manager>
  <Company>ΥΠΟΥΡΓΕΙΟ ΠΑΙΔΕΙΑΣ</Company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D2126997</dc:title>
  <dc:subject>260997</dc:subject>
  <dc:creator>ΥΠ.Ε.Π.Θ.</dc:creator>
  <cp:keywords/>
  <dc:description>ren.d.141097, xerox</dc:description>
  <cp:lastModifiedBy>Quest User</cp:lastModifiedBy>
  <cp:revision>5</cp:revision>
  <cp:lastPrinted>2016-07-26T05:17:00Z</cp:lastPrinted>
  <dcterms:created xsi:type="dcterms:W3CDTF">2016-07-26T05:11:00Z</dcterms:created>
  <dcterms:modified xsi:type="dcterms:W3CDTF">2016-07-29T04:10:00Z</dcterms:modified>
</cp:coreProperties>
</file>